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848AB" w14:textId="62011C45" w:rsidR="00E8375D" w:rsidRPr="00022828" w:rsidRDefault="00E8375D" w:rsidP="00E8375D">
      <w:pPr>
        <w:rPr>
          <w:rFonts w:ascii="Times New Roman" w:hAnsi="Times New Roman"/>
          <w:b/>
          <w:color w:val="000000" w:themeColor="text1"/>
          <w:sz w:val="48"/>
        </w:rPr>
      </w:pPr>
      <w:r w:rsidRPr="00022828">
        <w:rPr>
          <w:rFonts w:ascii="Times New Roman" w:hAnsi="Times New Roman"/>
          <w:b/>
          <w:color w:val="000000" w:themeColor="text1"/>
          <w:sz w:val="48"/>
        </w:rPr>
        <w:t>Miss Independence Registration Form</w:t>
      </w:r>
    </w:p>
    <w:tbl>
      <w:tblPr>
        <w:tblpPr w:leftFromText="180" w:rightFromText="180" w:vertAnchor="page" w:horzAnchor="margin" w:tblpY="2441"/>
        <w:tblW w:w="5008" w:type="pct"/>
        <w:tblLayout w:type="fixed"/>
        <w:tblLook w:val="04A0" w:firstRow="1" w:lastRow="0" w:firstColumn="1" w:lastColumn="0" w:noHBand="0" w:noVBand="1"/>
      </w:tblPr>
      <w:tblGrid>
        <w:gridCol w:w="237"/>
        <w:gridCol w:w="10007"/>
        <w:gridCol w:w="239"/>
      </w:tblGrid>
      <w:tr w:rsidR="00E8375D" w:rsidRPr="0052715B" w14:paraId="2E5C1176" w14:textId="77777777" w:rsidTr="00E8375D">
        <w:trPr>
          <w:trHeight w:val="9908"/>
        </w:trPr>
        <w:tc>
          <w:tcPr>
            <w:tcW w:w="113" w:type="pct"/>
            <w:shd w:val="clear" w:color="auto" w:fill="auto"/>
          </w:tcPr>
          <w:p w14:paraId="550DDF57" w14:textId="77777777" w:rsidR="00F902CD" w:rsidRPr="0052715B" w:rsidRDefault="00F902CD" w:rsidP="00F902CD">
            <w:pPr>
              <w:pStyle w:val="Text"/>
            </w:pPr>
          </w:p>
        </w:tc>
        <w:tc>
          <w:tcPr>
            <w:tcW w:w="4773" w:type="pct"/>
            <w:shd w:val="clear" w:color="auto" w:fill="auto"/>
          </w:tcPr>
          <w:tbl>
            <w:tblPr>
              <w:tblStyle w:val="TableGrid"/>
              <w:tblW w:w="12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2113"/>
              <w:gridCol w:w="389"/>
              <w:gridCol w:w="2392"/>
              <w:gridCol w:w="300"/>
              <w:gridCol w:w="4714"/>
              <w:gridCol w:w="7"/>
              <w:gridCol w:w="236"/>
              <w:gridCol w:w="2206"/>
            </w:tblGrid>
            <w:tr w:rsidR="00F902CD" w:rsidRPr="0052715B" w14:paraId="32E3A7E5" w14:textId="77777777" w:rsidTr="00022828">
              <w:trPr>
                <w:gridAfter w:val="3"/>
                <w:wAfter w:w="2449" w:type="dxa"/>
                <w:trHeight w:val="152"/>
              </w:trPr>
              <w:tc>
                <w:tcPr>
                  <w:tcW w:w="9908" w:type="dxa"/>
                  <w:gridSpan w:val="5"/>
                </w:tcPr>
                <w:p w14:paraId="103DEE17" w14:textId="2E4936C5" w:rsidR="00F902CD" w:rsidRPr="00022828" w:rsidRDefault="00F902CD" w:rsidP="00F601EF">
                  <w:pPr>
                    <w:framePr w:hSpace="180" w:wrap="around" w:vAnchor="page" w:hAnchor="margin" w:y="2441"/>
                    <w:rPr>
                      <w:i/>
                    </w:rPr>
                  </w:pPr>
                  <w:r w:rsidRPr="00022828">
                    <w:rPr>
                      <w:i/>
                    </w:rPr>
                    <w:t>Please complete the form and return to the Denver City Chamber of Commerce</w:t>
                  </w:r>
                </w:p>
              </w:tc>
            </w:tr>
            <w:tr w:rsidR="00F902CD" w:rsidRPr="0052715B" w14:paraId="1BC9C083" w14:textId="77777777" w:rsidTr="00892040">
              <w:trPr>
                <w:gridAfter w:val="2"/>
                <w:wAfter w:w="2442" w:type="dxa"/>
                <w:trHeight w:val="295"/>
              </w:trPr>
              <w:tc>
                <w:tcPr>
                  <w:tcW w:w="9915" w:type="dxa"/>
                  <w:gridSpan w:val="6"/>
                  <w:tcBorders>
                    <w:bottom w:val="single" w:sz="4" w:space="0" w:color="808080" w:themeColor="background1" w:themeShade="80"/>
                  </w:tcBorders>
                </w:tcPr>
                <w:p w14:paraId="1F8BC478" w14:textId="77777777" w:rsidR="00F902CD" w:rsidRDefault="00F902CD" w:rsidP="00F601EF">
                  <w:pPr>
                    <w:pStyle w:val="Text"/>
                    <w:framePr w:hSpace="180" w:wrap="around" w:vAnchor="page" w:hAnchor="margin" w:y="2441"/>
                    <w:spacing w:after="240"/>
                  </w:pPr>
                </w:p>
                <w:p w14:paraId="62ACD73A" w14:textId="30ED6D6D" w:rsidR="00F902CD" w:rsidRPr="00F902CD" w:rsidRDefault="00F902CD" w:rsidP="00F601EF">
                  <w:pPr>
                    <w:framePr w:hSpace="180" w:wrap="around" w:vAnchor="page" w:hAnchor="margin" w:y="2441"/>
                  </w:pPr>
                </w:p>
              </w:tc>
            </w:tr>
            <w:tr w:rsidR="00F902CD" w:rsidRPr="0052715B" w14:paraId="4820AD00" w14:textId="77777777" w:rsidTr="00892040">
              <w:trPr>
                <w:gridAfter w:val="3"/>
                <w:wAfter w:w="2449" w:type="dxa"/>
              </w:trPr>
              <w:tc>
                <w:tcPr>
                  <w:tcW w:w="9908" w:type="dxa"/>
                  <w:gridSpan w:val="5"/>
                  <w:tcBorders>
                    <w:top w:val="single" w:sz="4" w:space="0" w:color="808080" w:themeColor="background1" w:themeShade="80"/>
                  </w:tcBorders>
                </w:tcPr>
                <w:p w14:paraId="25EB1F68" w14:textId="77777777" w:rsidR="00F902CD" w:rsidRPr="0052715B" w:rsidRDefault="00F902CD" w:rsidP="00F601EF">
                  <w:pPr>
                    <w:pStyle w:val="BoldText"/>
                    <w:framePr w:hSpace="180" w:wrap="around" w:vAnchor="page" w:hAnchor="margin" w:y="2441"/>
                  </w:pPr>
                  <w:r>
                    <w:t>Participant’s Full Name</w:t>
                  </w:r>
                </w:p>
              </w:tc>
            </w:tr>
            <w:tr w:rsidR="00F902CD" w:rsidRPr="0052715B" w14:paraId="452502D5" w14:textId="77777777" w:rsidTr="00892040">
              <w:trPr>
                <w:gridAfter w:val="3"/>
                <w:wAfter w:w="2449" w:type="dxa"/>
              </w:trPr>
              <w:tc>
                <w:tcPr>
                  <w:tcW w:w="4894" w:type="dxa"/>
                  <w:gridSpan w:val="3"/>
                  <w:tcBorders>
                    <w:bottom w:val="single" w:sz="4" w:space="0" w:color="808080" w:themeColor="background1" w:themeShade="80"/>
                  </w:tcBorders>
                </w:tcPr>
                <w:p w14:paraId="2899B922" w14:textId="77777777" w:rsidR="00F902CD" w:rsidRPr="0052715B" w:rsidRDefault="00F902CD" w:rsidP="00F601EF">
                  <w:pPr>
                    <w:pStyle w:val="Text"/>
                    <w:framePr w:hSpace="180" w:wrap="around" w:vAnchor="page" w:hAnchor="margin" w:y="2441"/>
                    <w:spacing w:after="240"/>
                  </w:pPr>
                </w:p>
              </w:tc>
              <w:tc>
                <w:tcPr>
                  <w:tcW w:w="300" w:type="dxa"/>
                  <w:tcBorders>
                    <w:left w:val="nil"/>
                  </w:tcBorders>
                </w:tcPr>
                <w:p w14:paraId="2C6028EA" w14:textId="77777777" w:rsidR="00F902CD" w:rsidRPr="0052715B" w:rsidRDefault="00F902CD" w:rsidP="00F601EF">
                  <w:pPr>
                    <w:pStyle w:val="Text"/>
                    <w:framePr w:hSpace="180" w:wrap="around" w:vAnchor="page" w:hAnchor="margin" w:y="2441"/>
                    <w:spacing w:after="240"/>
                  </w:pPr>
                </w:p>
              </w:tc>
              <w:tc>
                <w:tcPr>
                  <w:tcW w:w="4714" w:type="dxa"/>
                  <w:tcBorders>
                    <w:bottom w:val="single" w:sz="4" w:space="0" w:color="808080" w:themeColor="background1" w:themeShade="80"/>
                  </w:tcBorders>
                </w:tcPr>
                <w:p w14:paraId="000E7181" w14:textId="77777777" w:rsidR="00F902CD" w:rsidRPr="0052715B" w:rsidRDefault="00F902CD" w:rsidP="00F601EF">
                  <w:pPr>
                    <w:pStyle w:val="Text"/>
                    <w:framePr w:hSpace="180" w:wrap="around" w:vAnchor="page" w:hAnchor="margin" w:y="2441"/>
                    <w:spacing w:after="240"/>
                  </w:pPr>
                </w:p>
              </w:tc>
            </w:tr>
            <w:tr w:rsidR="00F902CD" w:rsidRPr="0052715B" w14:paraId="7E7037AE" w14:textId="77777777" w:rsidTr="00892040">
              <w:trPr>
                <w:gridAfter w:val="3"/>
                <w:wAfter w:w="2449" w:type="dxa"/>
              </w:trPr>
              <w:tc>
                <w:tcPr>
                  <w:tcW w:w="4894" w:type="dxa"/>
                  <w:gridSpan w:val="3"/>
                  <w:tcBorders>
                    <w:top w:val="single" w:sz="4" w:space="0" w:color="808080" w:themeColor="background1" w:themeShade="80"/>
                  </w:tcBorders>
                </w:tcPr>
                <w:p w14:paraId="37EA7C39" w14:textId="77777777" w:rsidR="00F902CD" w:rsidRPr="0052715B" w:rsidRDefault="00F902CD" w:rsidP="00F601EF">
                  <w:pPr>
                    <w:pStyle w:val="BoldText"/>
                    <w:framePr w:hSpace="180" w:wrap="around" w:vAnchor="page" w:hAnchor="margin" w:y="2441"/>
                  </w:pPr>
                  <w:r>
                    <w:t>Parent/Guardian Full Name</w:t>
                  </w:r>
                </w:p>
              </w:tc>
              <w:tc>
                <w:tcPr>
                  <w:tcW w:w="300" w:type="dxa"/>
                </w:tcPr>
                <w:p w14:paraId="39AC6BD4" w14:textId="77777777" w:rsidR="00F902CD" w:rsidRPr="0052715B" w:rsidRDefault="00F902CD" w:rsidP="00F601EF">
                  <w:pPr>
                    <w:pStyle w:val="Text"/>
                    <w:framePr w:hSpace="180" w:wrap="around" w:vAnchor="page" w:hAnchor="margin" w:y="2441"/>
                  </w:pPr>
                </w:p>
              </w:tc>
              <w:tc>
                <w:tcPr>
                  <w:tcW w:w="4714" w:type="dxa"/>
                  <w:tcBorders>
                    <w:top w:val="single" w:sz="4" w:space="0" w:color="808080" w:themeColor="background1" w:themeShade="80"/>
                  </w:tcBorders>
                </w:tcPr>
                <w:p w14:paraId="26B164AE" w14:textId="77777777" w:rsidR="00F902CD" w:rsidRPr="0052715B" w:rsidRDefault="00F902CD" w:rsidP="00F601EF">
                  <w:pPr>
                    <w:pStyle w:val="BoldText"/>
                    <w:framePr w:hSpace="180" w:wrap="around" w:vAnchor="page" w:hAnchor="margin" w:y="2441"/>
                  </w:pPr>
                  <w:r>
                    <w:t xml:space="preserve">Date of Birth / Age </w:t>
                  </w:r>
                </w:p>
              </w:tc>
            </w:tr>
            <w:tr w:rsidR="00F902CD" w:rsidRPr="0052715B" w14:paraId="4EE3F694" w14:textId="77777777" w:rsidTr="00892040">
              <w:trPr>
                <w:gridAfter w:val="3"/>
                <w:wAfter w:w="2449" w:type="dxa"/>
              </w:trPr>
              <w:tc>
                <w:tcPr>
                  <w:tcW w:w="2113" w:type="dxa"/>
                  <w:tcBorders>
                    <w:bottom w:val="single" w:sz="4" w:space="0" w:color="808080" w:themeColor="background1" w:themeShade="80"/>
                  </w:tcBorders>
                </w:tcPr>
                <w:p w14:paraId="32151190" w14:textId="77777777" w:rsidR="00F902CD" w:rsidRPr="0052715B" w:rsidRDefault="00F902CD" w:rsidP="00F601EF">
                  <w:pPr>
                    <w:pStyle w:val="Text"/>
                    <w:framePr w:hSpace="180" w:wrap="around" w:vAnchor="page" w:hAnchor="margin" w:y="2441"/>
                    <w:spacing w:after="240"/>
                  </w:pPr>
                </w:p>
              </w:tc>
              <w:tc>
                <w:tcPr>
                  <w:tcW w:w="389" w:type="dxa"/>
                  <w:tcBorders>
                    <w:left w:val="nil"/>
                  </w:tcBorders>
                </w:tcPr>
                <w:p w14:paraId="6D4F84D2" w14:textId="77777777" w:rsidR="00F902CD" w:rsidRPr="0052715B" w:rsidRDefault="00F902CD" w:rsidP="00F601EF">
                  <w:pPr>
                    <w:pStyle w:val="BoldText"/>
                    <w:framePr w:hSpace="180" w:wrap="around" w:vAnchor="page" w:hAnchor="margin" w:y="2441"/>
                    <w:spacing w:after="240"/>
                  </w:pPr>
                </w:p>
              </w:tc>
              <w:tc>
                <w:tcPr>
                  <w:tcW w:w="2392" w:type="dxa"/>
                  <w:tcBorders>
                    <w:bottom w:val="single" w:sz="4" w:space="0" w:color="808080" w:themeColor="background1" w:themeShade="80"/>
                  </w:tcBorders>
                </w:tcPr>
                <w:p w14:paraId="1EA75F62" w14:textId="77777777" w:rsidR="00F902CD" w:rsidRPr="0052715B" w:rsidRDefault="00F902CD" w:rsidP="00F601EF">
                  <w:pPr>
                    <w:pStyle w:val="Text"/>
                    <w:framePr w:hSpace="180" w:wrap="around" w:vAnchor="page" w:hAnchor="margin" w:y="2441"/>
                    <w:spacing w:after="240"/>
                  </w:pPr>
                </w:p>
              </w:tc>
              <w:tc>
                <w:tcPr>
                  <w:tcW w:w="300" w:type="dxa"/>
                  <w:tcBorders>
                    <w:left w:val="nil"/>
                  </w:tcBorders>
                </w:tcPr>
                <w:p w14:paraId="1602E615" w14:textId="77777777" w:rsidR="00F902CD" w:rsidRPr="0052715B" w:rsidRDefault="00F902CD" w:rsidP="00F601EF">
                  <w:pPr>
                    <w:pStyle w:val="Text"/>
                    <w:framePr w:hSpace="180" w:wrap="around" w:vAnchor="page" w:hAnchor="margin" w:y="2441"/>
                    <w:spacing w:after="240"/>
                  </w:pPr>
                </w:p>
              </w:tc>
              <w:tc>
                <w:tcPr>
                  <w:tcW w:w="4714" w:type="dxa"/>
                  <w:tcBorders>
                    <w:bottom w:val="single" w:sz="4" w:space="0" w:color="808080" w:themeColor="background1" w:themeShade="80"/>
                  </w:tcBorders>
                </w:tcPr>
                <w:p w14:paraId="08415EF1" w14:textId="77777777" w:rsidR="00F902CD" w:rsidRPr="0052715B" w:rsidRDefault="00F902CD" w:rsidP="00F601EF">
                  <w:pPr>
                    <w:pStyle w:val="Text"/>
                    <w:framePr w:hSpace="180" w:wrap="around" w:vAnchor="page" w:hAnchor="margin" w:y="2441"/>
                    <w:spacing w:after="240"/>
                  </w:pPr>
                </w:p>
              </w:tc>
            </w:tr>
            <w:tr w:rsidR="00F902CD" w:rsidRPr="0052715B" w14:paraId="256FC05A" w14:textId="77777777" w:rsidTr="00022828">
              <w:trPr>
                <w:gridAfter w:val="3"/>
                <w:wAfter w:w="2449" w:type="dxa"/>
                <w:trHeight w:val="106"/>
              </w:trPr>
              <w:tc>
                <w:tcPr>
                  <w:tcW w:w="4894" w:type="dxa"/>
                  <w:gridSpan w:val="3"/>
                </w:tcPr>
                <w:p w14:paraId="1A7759FE" w14:textId="77777777" w:rsidR="00F902CD" w:rsidRPr="0052715B" w:rsidRDefault="00F902CD" w:rsidP="00F601EF">
                  <w:pPr>
                    <w:pStyle w:val="BoldText"/>
                    <w:framePr w:hSpace="180" w:wrap="around" w:vAnchor="page" w:hAnchor="margin" w:y="2441"/>
                  </w:pPr>
                  <w:r>
                    <w:t>Entering Grade              Phone #</w:t>
                  </w:r>
                </w:p>
              </w:tc>
              <w:tc>
                <w:tcPr>
                  <w:tcW w:w="300" w:type="dxa"/>
                </w:tcPr>
                <w:p w14:paraId="6FC43106" w14:textId="77777777" w:rsidR="00F902CD" w:rsidRPr="0052715B" w:rsidRDefault="00F902CD" w:rsidP="00F601EF">
                  <w:pPr>
                    <w:pStyle w:val="BoldText"/>
                    <w:framePr w:hSpace="180" w:wrap="around" w:vAnchor="page" w:hAnchor="margin" w:y="2441"/>
                  </w:pPr>
                </w:p>
              </w:tc>
              <w:tc>
                <w:tcPr>
                  <w:tcW w:w="4714" w:type="dxa"/>
                </w:tcPr>
                <w:p w14:paraId="5499A585" w14:textId="77777777" w:rsidR="00F902CD" w:rsidRPr="0052715B" w:rsidRDefault="00F902CD" w:rsidP="00F601EF">
                  <w:pPr>
                    <w:pStyle w:val="BoldText"/>
                    <w:framePr w:hSpace="180" w:wrap="around" w:vAnchor="page" w:hAnchor="margin" w:y="2441"/>
                  </w:pPr>
                  <w:r>
                    <w:t>Email</w:t>
                  </w:r>
                </w:p>
              </w:tc>
            </w:tr>
            <w:tr w:rsidR="00F902CD" w:rsidRPr="0052715B" w14:paraId="195A53C8" w14:textId="77777777" w:rsidTr="00892040">
              <w:tc>
                <w:tcPr>
                  <w:tcW w:w="9915" w:type="dxa"/>
                  <w:gridSpan w:val="6"/>
                  <w:tcBorders>
                    <w:bottom w:val="single" w:sz="4" w:space="0" w:color="808080" w:themeColor="background1" w:themeShade="80"/>
                  </w:tcBorders>
                </w:tcPr>
                <w:p w14:paraId="4B32F8CA" w14:textId="77777777" w:rsidR="00F902CD" w:rsidRPr="0052715B" w:rsidRDefault="00F902CD" w:rsidP="00F601EF">
                  <w:pPr>
                    <w:pStyle w:val="Text"/>
                    <w:framePr w:hSpace="180" w:wrap="around" w:vAnchor="page" w:hAnchor="margin" w:y="2441"/>
                    <w:spacing w:after="240"/>
                  </w:pPr>
                </w:p>
              </w:tc>
              <w:tc>
                <w:tcPr>
                  <w:tcW w:w="236" w:type="dxa"/>
                </w:tcPr>
                <w:p w14:paraId="7D7F2AC8" w14:textId="77777777" w:rsidR="00F902CD" w:rsidRPr="0052715B" w:rsidRDefault="00F902CD" w:rsidP="00F601EF">
                  <w:pPr>
                    <w:pStyle w:val="Text"/>
                    <w:framePr w:hSpace="180" w:wrap="around" w:vAnchor="page" w:hAnchor="margin" w:y="2441"/>
                    <w:spacing w:after="240"/>
                  </w:pPr>
                </w:p>
              </w:tc>
              <w:tc>
                <w:tcPr>
                  <w:tcW w:w="2206" w:type="dxa"/>
                  <w:tcBorders>
                    <w:bottom w:val="single" w:sz="4" w:space="0" w:color="808080" w:themeColor="background1" w:themeShade="80"/>
                  </w:tcBorders>
                </w:tcPr>
                <w:p w14:paraId="12992CDA" w14:textId="77777777" w:rsidR="00F902CD" w:rsidRPr="0052715B" w:rsidRDefault="00F902CD" w:rsidP="00F601EF">
                  <w:pPr>
                    <w:pStyle w:val="Text"/>
                    <w:framePr w:hSpace="180" w:wrap="around" w:vAnchor="page" w:hAnchor="margin" w:y="2441"/>
                    <w:spacing w:after="240"/>
                  </w:pPr>
                </w:p>
              </w:tc>
            </w:tr>
            <w:tr w:rsidR="00F902CD" w:rsidRPr="0052715B" w14:paraId="53BCABFB" w14:textId="77777777" w:rsidTr="00E8375D">
              <w:trPr>
                <w:gridAfter w:val="3"/>
                <w:wAfter w:w="2449" w:type="dxa"/>
                <w:trHeight w:val="5546"/>
              </w:trPr>
              <w:tc>
                <w:tcPr>
                  <w:tcW w:w="9908" w:type="dxa"/>
                  <w:gridSpan w:val="5"/>
                  <w:tcBorders>
                    <w:top w:val="single" w:sz="4" w:space="0" w:color="808080" w:themeColor="background1" w:themeShade="80"/>
                  </w:tcBorders>
                </w:tcPr>
                <w:p w14:paraId="49D77143" w14:textId="60619873" w:rsidR="00E8375D" w:rsidRDefault="00F902CD" w:rsidP="00F601EF">
                  <w:pPr>
                    <w:pStyle w:val="BoldText"/>
                    <w:framePr w:hSpace="180" w:wrap="around" w:vAnchor="page" w:hAnchor="margin" w:y="2441"/>
                  </w:pPr>
                  <w:r>
                    <w:t>Addre</w:t>
                  </w:r>
                  <w:r w:rsidR="00E8375D">
                    <w:t>ss</w:t>
                  </w:r>
                </w:p>
                <w:p w14:paraId="6920EC3B" w14:textId="77777777" w:rsidR="00E8375D" w:rsidRDefault="00E8375D" w:rsidP="00F601EF">
                  <w:pPr>
                    <w:pStyle w:val="BoldText"/>
                    <w:framePr w:hSpace="180" w:wrap="around" w:vAnchor="page" w:hAnchor="margin" w:y="2441"/>
                  </w:pPr>
                  <w:r>
                    <w:t>Participant’s Division:</w:t>
                  </w:r>
                </w:p>
                <w:p w14:paraId="2F138BEB" w14:textId="79965532" w:rsidR="00E8375D" w:rsidRDefault="00E8375D" w:rsidP="00F601EF">
                  <w:pPr>
                    <w:pStyle w:val="BoldText"/>
                    <w:framePr w:hSpace="180" w:wrap="around" w:vAnchor="page" w:hAnchor="margin" w:y="2441"/>
                  </w:pPr>
                  <w:r>
                    <w:rPr>
                      <w:noProof/>
                    </w:rPr>
                    <mc:AlternateContent>
                      <mc:Choice Requires="wps">
                        <w:drawing>
                          <wp:anchor distT="0" distB="0" distL="114300" distR="114300" simplePos="0" relativeHeight="251659264" behindDoc="0" locked="0" layoutInCell="1" allowOverlap="1" wp14:anchorId="174F4CC9" wp14:editId="4A2FA0D3">
                            <wp:simplePos x="0" y="0"/>
                            <wp:positionH relativeFrom="column">
                              <wp:posOffset>69157</wp:posOffset>
                            </wp:positionH>
                            <wp:positionV relativeFrom="paragraph">
                              <wp:posOffset>8890</wp:posOffset>
                            </wp:positionV>
                            <wp:extent cx="232756" cy="149629"/>
                            <wp:effectExtent l="0" t="0" r="15240" b="22225"/>
                            <wp:wrapNone/>
                            <wp:docPr id="18" name="Rectangle: Rounded Corners 18"/>
                            <wp:cNvGraphicFramePr/>
                            <a:graphic xmlns:a="http://schemas.openxmlformats.org/drawingml/2006/main">
                              <a:graphicData uri="http://schemas.microsoft.com/office/word/2010/wordprocessingShape">
                                <wps:wsp>
                                  <wps:cNvSpPr/>
                                  <wps:spPr>
                                    <a:xfrm>
                                      <a:off x="0" y="0"/>
                                      <a:ext cx="232756" cy="149629"/>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D56535" id="Rectangle: Rounded Corners 18" o:spid="_x0000_s1026" style="position:absolute;margin-left:5.45pt;margin-top:.7pt;width:18.35pt;height:1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" filled="f" strokecolor="black [3200]"/>
                        </w:pict>
                      </mc:Fallback>
                    </mc:AlternateContent>
                  </w:r>
                  <w:r>
                    <w:t xml:space="preserve">          Little Miss Independence (4-7)</w:t>
                  </w:r>
                </w:p>
                <w:p w14:paraId="1BEB9336" w14:textId="751AF5A8" w:rsidR="00E8375D" w:rsidRDefault="00E8375D" w:rsidP="00F601EF">
                  <w:pPr>
                    <w:pStyle w:val="BoldText"/>
                    <w:framePr w:hSpace="180" w:wrap="around" w:vAnchor="page" w:hAnchor="margin" w:y="2441"/>
                  </w:pPr>
                  <w:r>
                    <w:rPr>
                      <w:noProof/>
                    </w:rPr>
                    <mc:AlternateContent>
                      <mc:Choice Requires="wps">
                        <w:drawing>
                          <wp:anchor distT="0" distB="0" distL="114300" distR="114300" simplePos="0" relativeHeight="251661312" behindDoc="0" locked="0" layoutInCell="1" allowOverlap="1" wp14:anchorId="325972E1" wp14:editId="547DC812">
                            <wp:simplePos x="0" y="0"/>
                            <wp:positionH relativeFrom="column">
                              <wp:posOffset>73602</wp:posOffset>
                            </wp:positionH>
                            <wp:positionV relativeFrom="paragraph">
                              <wp:posOffset>-1270</wp:posOffset>
                            </wp:positionV>
                            <wp:extent cx="232756" cy="149629"/>
                            <wp:effectExtent l="0" t="0" r="15240" b="22225"/>
                            <wp:wrapNone/>
                            <wp:docPr id="19" name="Rectangle: Rounded Corners 19"/>
                            <wp:cNvGraphicFramePr/>
                            <a:graphic xmlns:a="http://schemas.openxmlformats.org/drawingml/2006/main">
                              <a:graphicData uri="http://schemas.microsoft.com/office/word/2010/wordprocessingShape">
                                <wps:wsp>
                                  <wps:cNvSpPr/>
                                  <wps:spPr>
                                    <a:xfrm>
                                      <a:off x="0" y="0"/>
                                      <a:ext cx="232756" cy="149629"/>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8ADDC8" id="Rectangle: Rounded Corners 19" o:spid="_x0000_s1026" style="position:absolute;margin-left:5.8pt;margin-top:-.1pt;width:18.35pt;height:11.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" filled="f" strokecolor="windowText"/>
                        </w:pict>
                      </mc:Fallback>
                    </mc:AlternateContent>
                  </w:r>
                  <w:r>
                    <w:t xml:space="preserve">          Jr. Miss Independence (8-11)</w:t>
                  </w:r>
                </w:p>
                <w:p w14:paraId="377B341E" w14:textId="3431AAE1" w:rsidR="00E8375D" w:rsidRDefault="00E8375D" w:rsidP="00F601EF">
                  <w:pPr>
                    <w:pStyle w:val="BoldText"/>
                    <w:framePr w:hSpace="180" w:wrap="around" w:vAnchor="page" w:hAnchor="margin" w:y="2441"/>
                  </w:pPr>
                  <w:r>
                    <w:rPr>
                      <w:noProof/>
                    </w:rPr>
                    <mc:AlternateContent>
                      <mc:Choice Requires="wps">
                        <w:drawing>
                          <wp:anchor distT="0" distB="0" distL="114300" distR="114300" simplePos="0" relativeHeight="251663360" behindDoc="0" locked="0" layoutInCell="1" allowOverlap="1" wp14:anchorId="0571BD90" wp14:editId="37837442">
                            <wp:simplePos x="0" y="0"/>
                            <wp:positionH relativeFrom="column">
                              <wp:posOffset>82493</wp:posOffset>
                            </wp:positionH>
                            <wp:positionV relativeFrom="paragraph">
                              <wp:posOffset>-1270</wp:posOffset>
                            </wp:positionV>
                            <wp:extent cx="232756" cy="149629"/>
                            <wp:effectExtent l="0" t="0" r="15240" b="22225"/>
                            <wp:wrapNone/>
                            <wp:docPr id="23" name="Rectangle: Rounded Corners 23"/>
                            <wp:cNvGraphicFramePr/>
                            <a:graphic xmlns:a="http://schemas.openxmlformats.org/drawingml/2006/main">
                              <a:graphicData uri="http://schemas.microsoft.com/office/word/2010/wordprocessingShape">
                                <wps:wsp>
                                  <wps:cNvSpPr/>
                                  <wps:spPr>
                                    <a:xfrm>
                                      <a:off x="0" y="0"/>
                                      <a:ext cx="232756" cy="149629"/>
                                    </a:xfrm>
                                    <a:prstGeom prst="round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E5B267" id="Rectangle: Rounded Corners 23" o:spid="_x0000_s1026" style="position:absolute;margin-left:6.5pt;margin-top:-.1pt;width:18.35pt;height:11.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" filled="f" strokecolor="windowText"/>
                        </w:pict>
                      </mc:Fallback>
                    </mc:AlternateContent>
                  </w:r>
                  <w:r>
                    <w:t xml:space="preserve">          Miss Independence (12-15)</w:t>
                  </w:r>
                </w:p>
                <w:p w14:paraId="0C8B30E7" w14:textId="77777777" w:rsidR="00E8375D" w:rsidRDefault="00E8375D" w:rsidP="00F601EF">
                  <w:pPr>
                    <w:pStyle w:val="BoldText"/>
                    <w:framePr w:hSpace="180" w:wrap="around" w:vAnchor="page" w:hAnchor="margin" w:y="2441"/>
                  </w:pPr>
                </w:p>
                <w:p w14:paraId="536F1DF5" w14:textId="77777777" w:rsidR="00E82E8B" w:rsidRPr="00F601EF" w:rsidRDefault="00E8375D" w:rsidP="00F601EF">
                  <w:pPr>
                    <w:pStyle w:val="BoldText"/>
                    <w:framePr w:hSpace="180" w:wrap="around" w:vAnchor="page" w:hAnchor="margin" w:y="2441"/>
                    <w:jc w:val="center"/>
                    <w:rPr>
                      <w:sz w:val="20"/>
                      <w:szCs w:val="20"/>
                    </w:rPr>
                  </w:pPr>
                  <w:r w:rsidRPr="00F601EF">
                    <w:rPr>
                      <w:sz w:val="20"/>
                      <w:szCs w:val="20"/>
                    </w:rPr>
                    <w:t xml:space="preserve">We are asking participates to sell raffle tickets this year to help </w:t>
                  </w:r>
                  <w:proofErr w:type="gramStart"/>
                  <w:r w:rsidRPr="00F601EF">
                    <w:rPr>
                      <w:sz w:val="20"/>
                      <w:szCs w:val="20"/>
                    </w:rPr>
                    <w:t>fund</w:t>
                  </w:r>
                  <w:proofErr w:type="gramEnd"/>
                  <w:r w:rsidRPr="00F601EF">
                    <w:rPr>
                      <w:sz w:val="20"/>
                      <w:szCs w:val="20"/>
                    </w:rPr>
                    <w:t xml:space="preserve"> </w:t>
                  </w:r>
                </w:p>
                <w:p w14:paraId="52DFC4C4" w14:textId="6B0D8939" w:rsidR="00E8375D" w:rsidRPr="00F601EF" w:rsidRDefault="00E8375D" w:rsidP="00F601EF">
                  <w:pPr>
                    <w:pStyle w:val="BoldText"/>
                    <w:framePr w:hSpace="180" w:wrap="around" w:vAnchor="page" w:hAnchor="margin" w:y="2441"/>
                    <w:jc w:val="center"/>
                    <w:rPr>
                      <w:sz w:val="20"/>
                      <w:szCs w:val="20"/>
                    </w:rPr>
                  </w:pPr>
                  <w:r w:rsidRPr="00F601EF">
                    <w:rPr>
                      <w:sz w:val="20"/>
                      <w:szCs w:val="20"/>
                    </w:rPr>
                    <w:t xml:space="preserve">the </w:t>
                  </w:r>
                  <w:r w:rsidR="00E82E8B" w:rsidRPr="00F601EF">
                    <w:rPr>
                      <w:sz w:val="20"/>
                      <w:szCs w:val="20"/>
                    </w:rPr>
                    <w:t>DC C</w:t>
                  </w:r>
                  <w:r w:rsidRPr="00F601EF">
                    <w:rPr>
                      <w:sz w:val="20"/>
                      <w:szCs w:val="20"/>
                    </w:rPr>
                    <w:t>hambers</w:t>
                  </w:r>
                  <w:r w:rsidR="00E82E8B" w:rsidRPr="00F601EF">
                    <w:rPr>
                      <w:sz w:val="20"/>
                      <w:szCs w:val="20"/>
                    </w:rPr>
                    <w:t xml:space="preserve"> of Commerce</w:t>
                  </w:r>
                  <w:r w:rsidRPr="00F601EF">
                    <w:rPr>
                      <w:sz w:val="20"/>
                      <w:szCs w:val="20"/>
                    </w:rPr>
                    <w:t xml:space="preserve"> events and scholarships.</w:t>
                  </w:r>
                </w:p>
                <w:p w14:paraId="6D8C6B8B" w14:textId="0478D4BA" w:rsidR="00E8375D" w:rsidRPr="00F601EF" w:rsidRDefault="00E8375D" w:rsidP="00F601EF">
                  <w:pPr>
                    <w:pStyle w:val="BoldText"/>
                    <w:framePr w:hSpace="180" w:wrap="around" w:vAnchor="page" w:hAnchor="margin" w:y="2441"/>
                    <w:numPr>
                      <w:ilvl w:val="0"/>
                      <w:numId w:val="4"/>
                    </w:numPr>
                    <w:spacing w:after="0"/>
                    <w:rPr>
                      <w:i/>
                      <w:sz w:val="20"/>
                      <w:szCs w:val="20"/>
                    </w:rPr>
                  </w:pPr>
                  <w:r w:rsidRPr="00F601EF">
                    <w:rPr>
                      <w:i/>
                      <w:sz w:val="20"/>
                      <w:szCs w:val="20"/>
                    </w:rPr>
                    <w:t>EVERY GIRL will be recognized</w:t>
                  </w:r>
                  <w:r w:rsidR="00F601EF" w:rsidRPr="00F601EF">
                    <w:rPr>
                      <w:i/>
                      <w:sz w:val="20"/>
                      <w:szCs w:val="20"/>
                    </w:rPr>
                    <w:t xml:space="preserve"> </w:t>
                  </w:r>
                  <w:r w:rsidRPr="00F601EF">
                    <w:rPr>
                      <w:i/>
                      <w:sz w:val="20"/>
                      <w:szCs w:val="20"/>
                    </w:rPr>
                    <w:t>at the</w:t>
                  </w:r>
                  <w:r w:rsidR="00E82E8B" w:rsidRPr="00F601EF">
                    <w:rPr>
                      <w:i/>
                      <w:sz w:val="20"/>
                      <w:szCs w:val="20"/>
                    </w:rPr>
                    <w:t xml:space="preserve"> </w:t>
                  </w:r>
                  <w:r w:rsidRPr="00F601EF">
                    <w:rPr>
                      <w:i/>
                      <w:sz w:val="20"/>
                      <w:szCs w:val="20"/>
                    </w:rPr>
                    <w:t>ceremony, as they are all greatly appreciated for their hard work.</w:t>
                  </w:r>
                </w:p>
                <w:p w14:paraId="3F069341" w14:textId="77777777" w:rsidR="00E8375D" w:rsidRPr="00F601EF" w:rsidRDefault="00E8375D" w:rsidP="00F601EF">
                  <w:pPr>
                    <w:pStyle w:val="BoldText"/>
                    <w:framePr w:hSpace="180" w:wrap="around" w:vAnchor="page" w:hAnchor="margin" w:y="2441"/>
                    <w:spacing w:after="0"/>
                    <w:ind w:left="720"/>
                    <w:rPr>
                      <w:i/>
                      <w:sz w:val="20"/>
                      <w:szCs w:val="20"/>
                    </w:rPr>
                  </w:pPr>
                </w:p>
                <w:p w14:paraId="12D29983" w14:textId="15A72DA0" w:rsidR="00E82E8B" w:rsidRPr="00F601EF" w:rsidRDefault="00E8375D" w:rsidP="00F601EF">
                  <w:pPr>
                    <w:pStyle w:val="BoldText"/>
                    <w:framePr w:hSpace="180" w:wrap="around" w:vAnchor="page" w:hAnchor="margin" w:y="2441"/>
                    <w:numPr>
                      <w:ilvl w:val="0"/>
                      <w:numId w:val="4"/>
                    </w:numPr>
                    <w:spacing w:after="0"/>
                    <w:rPr>
                      <w:i/>
                      <w:sz w:val="20"/>
                      <w:szCs w:val="20"/>
                    </w:rPr>
                  </w:pPr>
                  <w:r w:rsidRPr="00F601EF">
                    <w:rPr>
                      <w:i/>
                      <w:sz w:val="20"/>
                      <w:szCs w:val="20"/>
                    </w:rPr>
                    <w:t>Winner</w:t>
                  </w:r>
                  <w:r w:rsidR="00E82E8B" w:rsidRPr="00F601EF">
                    <w:rPr>
                      <w:i/>
                      <w:sz w:val="20"/>
                      <w:szCs w:val="20"/>
                    </w:rPr>
                    <w:t>s</w:t>
                  </w:r>
                  <w:r w:rsidRPr="00F601EF">
                    <w:rPr>
                      <w:i/>
                      <w:sz w:val="20"/>
                      <w:szCs w:val="20"/>
                    </w:rPr>
                    <w:t xml:space="preserve"> (most tickets sold) from each division will be crowned and receive a </w:t>
                  </w:r>
                </w:p>
                <w:p w14:paraId="7A4C03D8" w14:textId="26512A5B" w:rsidR="00E8375D" w:rsidRPr="00F601EF" w:rsidRDefault="00E8375D" w:rsidP="00F601EF">
                  <w:pPr>
                    <w:pStyle w:val="BoldText"/>
                    <w:framePr w:hSpace="180" w:wrap="around" w:vAnchor="page" w:hAnchor="margin" w:y="2441"/>
                    <w:spacing w:after="0"/>
                    <w:ind w:left="1440"/>
                    <w:rPr>
                      <w:i/>
                      <w:sz w:val="20"/>
                      <w:szCs w:val="20"/>
                    </w:rPr>
                  </w:pPr>
                  <w:r w:rsidRPr="00F601EF">
                    <w:rPr>
                      <w:i/>
                      <w:sz w:val="20"/>
                      <w:szCs w:val="20"/>
                    </w:rPr>
                    <w:t xml:space="preserve">title sash </w:t>
                  </w:r>
                  <w:proofErr w:type="gramStart"/>
                  <w:r w:rsidRPr="00F601EF">
                    <w:rPr>
                      <w:i/>
                      <w:sz w:val="20"/>
                      <w:szCs w:val="20"/>
                    </w:rPr>
                    <w:t>at</w:t>
                  </w:r>
                  <w:proofErr w:type="gramEnd"/>
                  <w:r w:rsidRPr="00F601EF">
                    <w:rPr>
                      <w:i/>
                      <w:sz w:val="20"/>
                      <w:szCs w:val="20"/>
                    </w:rPr>
                    <w:t xml:space="preserve"> the 4th of July celebration. They will also draw the winners of the 4th of July Raffle.</w:t>
                  </w:r>
                </w:p>
                <w:p w14:paraId="513C7080" w14:textId="77777777" w:rsidR="00E8375D" w:rsidRPr="00F601EF" w:rsidRDefault="00E8375D" w:rsidP="00F601EF">
                  <w:pPr>
                    <w:pStyle w:val="BoldText"/>
                    <w:framePr w:hSpace="180" w:wrap="around" w:vAnchor="page" w:hAnchor="margin" w:y="2441"/>
                    <w:spacing w:after="0"/>
                    <w:ind w:left="720"/>
                    <w:rPr>
                      <w:i/>
                      <w:sz w:val="20"/>
                      <w:szCs w:val="20"/>
                    </w:rPr>
                  </w:pPr>
                </w:p>
                <w:p w14:paraId="16B4C23B" w14:textId="6794BFA4" w:rsidR="00E8375D" w:rsidRPr="00F601EF" w:rsidRDefault="00E8375D" w:rsidP="00F601EF">
                  <w:pPr>
                    <w:pStyle w:val="BoldText"/>
                    <w:framePr w:hSpace="180" w:wrap="around" w:vAnchor="page" w:hAnchor="margin" w:y="2441"/>
                    <w:numPr>
                      <w:ilvl w:val="0"/>
                      <w:numId w:val="4"/>
                    </w:numPr>
                    <w:spacing w:after="0"/>
                    <w:rPr>
                      <w:i/>
                      <w:sz w:val="20"/>
                      <w:szCs w:val="20"/>
                    </w:rPr>
                  </w:pPr>
                  <w:r w:rsidRPr="00F601EF">
                    <w:rPr>
                      <w:i/>
                      <w:sz w:val="20"/>
                      <w:szCs w:val="20"/>
                    </w:rPr>
                    <w:t>Winner for "Most Patriotic" will also receive a sash along with a tiara.</w:t>
                  </w:r>
                </w:p>
                <w:p w14:paraId="2F8C2235" w14:textId="77777777" w:rsidR="00E8375D" w:rsidRPr="00F601EF" w:rsidRDefault="00E8375D" w:rsidP="00F601EF">
                  <w:pPr>
                    <w:pStyle w:val="BoldText"/>
                    <w:framePr w:hSpace="180" w:wrap="around" w:vAnchor="page" w:hAnchor="margin" w:y="2441"/>
                    <w:jc w:val="center"/>
                    <w:rPr>
                      <w:sz w:val="20"/>
                      <w:szCs w:val="20"/>
                    </w:rPr>
                  </w:pPr>
                </w:p>
                <w:p w14:paraId="2E091DC0" w14:textId="77777777" w:rsidR="00E8375D" w:rsidRPr="00F601EF" w:rsidRDefault="00E8375D" w:rsidP="00F601EF">
                  <w:pPr>
                    <w:pStyle w:val="BoldText"/>
                    <w:framePr w:hSpace="180" w:wrap="around" w:vAnchor="page" w:hAnchor="margin" w:y="2441"/>
                    <w:jc w:val="center"/>
                    <w:rPr>
                      <w:sz w:val="20"/>
                      <w:szCs w:val="20"/>
                    </w:rPr>
                  </w:pPr>
                  <w:r w:rsidRPr="00F601EF">
                    <w:rPr>
                      <w:sz w:val="20"/>
                      <w:szCs w:val="20"/>
                    </w:rPr>
                    <w:t>We ask for the girls to wear their best 4th of July outfits or costumes, get creative and have some fun, as this is their chance to shine like the 4th of July!</w:t>
                  </w:r>
                </w:p>
                <w:p w14:paraId="2EC72811" w14:textId="6FB8BB24" w:rsidR="00E8375D" w:rsidRPr="00F601EF" w:rsidRDefault="00E8375D" w:rsidP="00F601EF">
                  <w:pPr>
                    <w:pStyle w:val="BoldText"/>
                    <w:framePr w:hSpace="180" w:wrap="around" w:vAnchor="page" w:hAnchor="margin" w:y="2441"/>
                    <w:jc w:val="center"/>
                    <w:rPr>
                      <w:color w:val="FF0000"/>
                      <w:sz w:val="20"/>
                      <w:szCs w:val="20"/>
                      <w:u w:val="single"/>
                    </w:rPr>
                  </w:pPr>
                  <w:r w:rsidRPr="00F601EF">
                    <w:rPr>
                      <w:color w:val="FF0000"/>
                      <w:sz w:val="20"/>
                      <w:szCs w:val="20"/>
                      <w:u w:val="single"/>
                    </w:rPr>
                    <w:t xml:space="preserve">Last Day to Register is June </w:t>
                  </w:r>
                  <w:r w:rsidR="00F601EF" w:rsidRPr="00F601EF">
                    <w:rPr>
                      <w:color w:val="FF0000"/>
                      <w:sz w:val="20"/>
                      <w:szCs w:val="20"/>
                      <w:u w:val="single"/>
                    </w:rPr>
                    <w:t>4t</w:t>
                  </w:r>
                  <w:r w:rsidRPr="00F601EF">
                    <w:rPr>
                      <w:color w:val="FF0000"/>
                      <w:sz w:val="20"/>
                      <w:szCs w:val="20"/>
                      <w:u w:val="single"/>
                    </w:rPr>
                    <w:t>h</w:t>
                  </w:r>
                </w:p>
                <w:p w14:paraId="394CD60E" w14:textId="423EA12F" w:rsidR="00E82E8B" w:rsidRPr="00022828" w:rsidRDefault="00E8375D" w:rsidP="00F601EF">
                  <w:pPr>
                    <w:pStyle w:val="BoldText"/>
                    <w:framePr w:hSpace="180" w:wrap="around" w:vAnchor="page" w:hAnchor="margin" w:y="2441"/>
                    <w:jc w:val="center"/>
                    <w:rPr>
                      <w:sz w:val="22"/>
                    </w:rPr>
                  </w:pPr>
                  <w:r w:rsidRPr="00F601EF">
                    <w:rPr>
                      <w:sz w:val="20"/>
                      <w:szCs w:val="20"/>
                    </w:rPr>
                    <w:t>Raffle tickets can be picked up and turned in at the Chamber of Commerce also.</w:t>
                  </w:r>
                </w:p>
              </w:tc>
            </w:tr>
            <w:tr w:rsidR="00F902CD" w:rsidRPr="0052715B" w14:paraId="6D4D9CE4" w14:textId="77777777" w:rsidTr="00892040">
              <w:trPr>
                <w:gridAfter w:val="3"/>
                <w:wAfter w:w="2449" w:type="dxa"/>
              </w:trPr>
              <w:tc>
                <w:tcPr>
                  <w:tcW w:w="4894" w:type="dxa"/>
                  <w:gridSpan w:val="3"/>
                  <w:tcBorders>
                    <w:bottom w:val="single" w:sz="4" w:space="0" w:color="808080" w:themeColor="background1" w:themeShade="80"/>
                  </w:tcBorders>
                </w:tcPr>
                <w:p w14:paraId="033F22C5" w14:textId="77777777" w:rsidR="00F902CD" w:rsidRPr="0052715B" w:rsidRDefault="00F902CD" w:rsidP="00F601EF">
                  <w:pPr>
                    <w:pStyle w:val="Text"/>
                    <w:framePr w:hSpace="180" w:wrap="around" w:vAnchor="page" w:hAnchor="margin" w:y="2441"/>
                    <w:spacing w:after="240"/>
                  </w:pPr>
                </w:p>
              </w:tc>
              <w:tc>
                <w:tcPr>
                  <w:tcW w:w="300" w:type="dxa"/>
                  <w:tcBorders>
                    <w:left w:val="nil"/>
                  </w:tcBorders>
                </w:tcPr>
                <w:p w14:paraId="282599A3" w14:textId="77777777" w:rsidR="00F902CD" w:rsidRPr="0052715B" w:rsidRDefault="00F902CD" w:rsidP="00F601EF">
                  <w:pPr>
                    <w:pStyle w:val="Text"/>
                    <w:framePr w:hSpace="180" w:wrap="around" w:vAnchor="page" w:hAnchor="margin" w:y="2441"/>
                    <w:spacing w:after="240"/>
                  </w:pPr>
                </w:p>
              </w:tc>
              <w:tc>
                <w:tcPr>
                  <w:tcW w:w="4714" w:type="dxa"/>
                  <w:tcBorders>
                    <w:bottom w:val="single" w:sz="4" w:space="0" w:color="808080" w:themeColor="background1" w:themeShade="80"/>
                  </w:tcBorders>
                </w:tcPr>
                <w:p w14:paraId="4583D34A" w14:textId="77777777" w:rsidR="00F902CD" w:rsidRPr="0052715B" w:rsidRDefault="00F902CD" w:rsidP="00F601EF">
                  <w:pPr>
                    <w:pStyle w:val="Text"/>
                    <w:framePr w:hSpace="180" w:wrap="around" w:vAnchor="page" w:hAnchor="margin" w:y="2441"/>
                    <w:spacing w:after="240"/>
                  </w:pPr>
                </w:p>
              </w:tc>
            </w:tr>
            <w:tr w:rsidR="00F902CD" w:rsidRPr="0052715B" w14:paraId="77F9123B" w14:textId="77777777" w:rsidTr="00022828">
              <w:trPr>
                <w:gridAfter w:val="3"/>
                <w:wAfter w:w="2449" w:type="dxa"/>
                <w:trHeight w:val="62"/>
              </w:trPr>
              <w:tc>
                <w:tcPr>
                  <w:tcW w:w="4894" w:type="dxa"/>
                  <w:gridSpan w:val="3"/>
                  <w:tcBorders>
                    <w:top w:val="single" w:sz="4" w:space="0" w:color="808080" w:themeColor="background1" w:themeShade="80"/>
                  </w:tcBorders>
                </w:tcPr>
                <w:p w14:paraId="5588BCF4" w14:textId="1A8CA8DC" w:rsidR="00F902CD" w:rsidRPr="0052715B" w:rsidRDefault="00F902CD" w:rsidP="00F601EF">
                  <w:pPr>
                    <w:pStyle w:val="BoldText"/>
                    <w:framePr w:hSpace="180" w:wrap="around" w:vAnchor="page" w:hAnchor="margin" w:y="2441"/>
                  </w:pPr>
                  <w:r>
                    <w:t>Packet #</w:t>
                  </w:r>
                  <w:r w:rsidR="006F6723">
                    <w:t xml:space="preserve"> (office use)</w:t>
                  </w:r>
                </w:p>
              </w:tc>
              <w:tc>
                <w:tcPr>
                  <w:tcW w:w="300" w:type="dxa"/>
                </w:tcPr>
                <w:p w14:paraId="79C5CCA8" w14:textId="77777777" w:rsidR="00F902CD" w:rsidRPr="0052715B" w:rsidRDefault="00F902CD" w:rsidP="00F601EF">
                  <w:pPr>
                    <w:pStyle w:val="BoldText"/>
                    <w:framePr w:hSpace="180" w:wrap="around" w:vAnchor="page" w:hAnchor="margin" w:y="2441"/>
                  </w:pPr>
                </w:p>
              </w:tc>
              <w:tc>
                <w:tcPr>
                  <w:tcW w:w="4714" w:type="dxa"/>
                </w:tcPr>
                <w:p w14:paraId="34493813" w14:textId="1A1520A0" w:rsidR="00F902CD" w:rsidRPr="0052715B" w:rsidRDefault="00F902CD" w:rsidP="00F601EF">
                  <w:pPr>
                    <w:pStyle w:val="BoldText"/>
                    <w:framePr w:hSpace="180" w:wrap="around" w:vAnchor="page" w:hAnchor="margin" w:y="2441"/>
                  </w:pPr>
                  <w:r>
                    <w:t>Tickets Issued #s</w:t>
                  </w:r>
                  <w:r w:rsidR="006F6723">
                    <w:t xml:space="preserve"> (office use)</w:t>
                  </w:r>
                </w:p>
              </w:tc>
            </w:tr>
            <w:tr w:rsidR="00F902CD" w:rsidRPr="0052715B" w14:paraId="3B3C1A02" w14:textId="77777777" w:rsidTr="00892040">
              <w:tc>
                <w:tcPr>
                  <w:tcW w:w="9915" w:type="dxa"/>
                  <w:gridSpan w:val="6"/>
                  <w:tcBorders>
                    <w:bottom w:val="single" w:sz="4" w:space="0" w:color="808080" w:themeColor="background1" w:themeShade="80"/>
                  </w:tcBorders>
                </w:tcPr>
                <w:p w14:paraId="2C7D31F4" w14:textId="77777777" w:rsidR="00F902CD" w:rsidRPr="0052715B" w:rsidRDefault="00F902CD" w:rsidP="00F601EF">
                  <w:pPr>
                    <w:pStyle w:val="Text"/>
                    <w:framePr w:hSpace="180" w:wrap="around" w:vAnchor="page" w:hAnchor="margin" w:y="2441"/>
                    <w:spacing w:after="240"/>
                    <w:jc w:val="both"/>
                  </w:pPr>
                </w:p>
              </w:tc>
              <w:tc>
                <w:tcPr>
                  <w:tcW w:w="236" w:type="dxa"/>
                </w:tcPr>
                <w:p w14:paraId="59F232FC" w14:textId="77777777" w:rsidR="00F902CD" w:rsidRPr="0052715B" w:rsidRDefault="00F902CD" w:rsidP="00F601EF">
                  <w:pPr>
                    <w:pStyle w:val="Text"/>
                    <w:framePr w:hSpace="180" w:wrap="around" w:vAnchor="page" w:hAnchor="margin" w:y="2441"/>
                    <w:spacing w:after="240"/>
                  </w:pPr>
                </w:p>
              </w:tc>
              <w:tc>
                <w:tcPr>
                  <w:tcW w:w="2206" w:type="dxa"/>
                  <w:tcBorders>
                    <w:bottom w:val="single" w:sz="4" w:space="0" w:color="808080" w:themeColor="background1" w:themeShade="80"/>
                  </w:tcBorders>
                </w:tcPr>
                <w:p w14:paraId="3B9AC31E" w14:textId="77777777" w:rsidR="00F902CD" w:rsidRPr="0052715B" w:rsidRDefault="00F902CD" w:rsidP="00F601EF">
                  <w:pPr>
                    <w:pStyle w:val="Text"/>
                    <w:framePr w:hSpace="180" w:wrap="around" w:vAnchor="page" w:hAnchor="margin" w:y="2441"/>
                    <w:spacing w:after="240"/>
                  </w:pPr>
                </w:p>
              </w:tc>
            </w:tr>
          </w:tbl>
          <w:p w14:paraId="529FF11A" w14:textId="77777777" w:rsidR="00F902CD" w:rsidRPr="0052715B" w:rsidRDefault="00F902CD" w:rsidP="00F902CD">
            <w:pPr>
              <w:pStyle w:val="Text"/>
            </w:pPr>
          </w:p>
        </w:tc>
        <w:tc>
          <w:tcPr>
            <w:tcW w:w="114" w:type="pct"/>
            <w:shd w:val="clear" w:color="auto" w:fill="auto"/>
          </w:tcPr>
          <w:p w14:paraId="5CF1411E" w14:textId="77777777" w:rsidR="00F902CD" w:rsidRPr="0052715B" w:rsidRDefault="00F902CD" w:rsidP="00F902CD">
            <w:pPr>
              <w:pStyle w:val="Text"/>
            </w:pPr>
          </w:p>
        </w:tc>
      </w:tr>
    </w:tbl>
    <w:p w14:paraId="5F42A40E" w14:textId="2A94BD4C" w:rsidR="004E41BC" w:rsidRPr="006F6723" w:rsidRDefault="006F6723" w:rsidP="006F6723">
      <w:pPr>
        <w:tabs>
          <w:tab w:val="left" w:pos="513"/>
          <w:tab w:val="center" w:pos="5233"/>
        </w:tabs>
        <w:jc w:val="left"/>
        <w:rPr>
          <w:b/>
        </w:rPr>
      </w:pPr>
      <w:r>
        <w:tab/>
      </w:r>
      <w:r w:rsidRPr="006F6723">
        <w:rPr>
          <w:b/>
          <w:sz w:val="24"/>
        </w:rPr>
        <w:t>Parent / Guardian Signature</w:t>
      </w:r>
      <w:r w:rsidRPr="006F6723">
        <w:rPr>
          <w:b/>
          <w:sz w:val="24"/>
        </w:rPr>
        <w:tab/>
      </w:r>
      <w:r>
        <w:rPr>
          <w:b/>
          <w:sz w:val="24"/>
        </w:rPr>
        <w:t xml:space="preserve">                                                                               </w:t>
      </w:r>
      <w:r w:rsidRPr="006F6723">
        <w:rPr>
          <w:b/>
          <w:sz w:val="24"/>
        </w:rPr>
        <w:t>Date</w:t>
      </w:r>
      <w:r w:rsidRPr="006F6723">
        <w:rPr>
          <w:b/>
          <w:sz w:val="24"/>
        </w:rPr>
        <w:tab/>
      </w:r>
      <w:r w:rsidRPr="006F6723">
        <w:rPr>
          <w:b/>
          <w:sz w:val="24"/>
        </w:rPr>
        <w:tab/>
      </w:r>
      <w:r w:rsidRPr="006F6723">
        <w:rPr>
          <w:b/>
          <w:sz w:val="24"/>
        </w:rPr>
        <w:tab/>
      </w:r>
    </w:p>
    <w:sectPr w:rsidR="004E41BC" w:rsidRPr="006F6723" w:rsidSect="004E41BC">
      <w:headerReference w:type="default" r:id="rId11"/>
      <w:footerReference w:type="default" r:id="rId12"/>
      <w:pgSz w:w="11906" w:h="16838" w:code="9"/>
      <w:pgMar w:top="1729" w:right="720" w:bottom="1729"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5295E" w14:textId="77777777" w:rsidR="003C79D1" w:rsidRDefault="003C79D1" w:rsidP="00CF31BB">
      <w:r>
        <w:separator/>
      </w:r>
    </w:p>
  </w:endnote>
  <w:endnote w:type="continuationSeparator" w:id="0">
    <w:p w14:paraId="31F19D95" w14:textId="77777777" w:rsidR="003C79D1" w:rsidRDefault="003C79D1"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492"/>
      <w:gridCol w:w="3491"/>
      <w:gridCol w:w="3483"/>
    </w:tblGrid>
    <w:tr w:rsidR="003071A0" w:rsidRPr="0052715B" w14:paraId="6E8F555F" w14:textId="77777777" w:rsidTr="00015063">
      <w:trPr>
        <w:trHeight w:val="84"/>
      </w:trPr>
      <w:tc>
        <w:tcPr>
          <w:tcW w:w="3492" w:type="dxa"/>
          <w:shd w:val="clear" w:color="auto" w:fill="auto"/>
          <w:vAlign w:val="center"/>
        </w:tcPr>
        <w:p w14:paraId="341E4089" w14:textId="77777777" w:rsidR="003071A0" w:rsidRPr="0052715B" w:rsidRDefault="003071A0" w:rsidP="003071A0">
          <w:pPr>
            <w:pStyle w:val="Contacts"/>
            <w:spacing w:after="0"/>
          </w:pPr>
        </w:p>
      </w:tc>
      <w:tc>
        <w:tcPr>
          <w:tcW w:w="3491" w:type="dxa"/>
          <w:shd w:val="clear" w:color="auto" w:fill="auto"/>
          <w:vAlign w:val="center"/>
        </w:tcPr>
        <w:p w14:paraId="079EA249" w14:textId="77777777" w:rsidR="003071A0" w:rsidRPr="0052715B" w:rsidRDefault="003071A0" w:rsidP="003071A0">
          <w:pPr>
            <w:pStyle w:val="Contacts"/>
            <w:spacing w:after="0"/>
          </w:pPr>
        </w:p>
      </w:tc>
      <w:tc>
        <w:tcPr>
          <w:tcW w:w="3483" w:type="dxa"/>
          <w:shd w:val="clear" w:color="auto" w:fill="auto"/>
          <w:vAlign w:val="center"/>
        </w:tcPr>
        <w:p w14:paraId="6BC48E2D" w14:textId="77777777" w:rsidR="003071A0" w:rsidRPr="0052715B" w:rsidRDefault="003071A0" w:rsidP="003071A0">
          <w:pPr>
            <w:pStyle w:val="Contacts"/>
            <w:spacing w:after="0"/>
          </w:pPr>
        </w:p>
      </w:tc>
    </w:tr>
    <w:tr w:rsidR="00AE3FB7" w:rsidRPr="0052715B" w14:paraId="5C455C2A" w14:textId="77777777" w:rsidTr="00015063">
      <w:tc>
        <w:tcPr>
          <w:tcW w:w="3492" w:type="dxa"/>
          <w:shd w:val="clear" w:color="auto" w:fill="auto"/>
          <w:vAlign w:val="center"/>
        </w:tcPr>
        <w:p w14:paraId="0BCB15A0" w14:textId="01260D78" w:rsidR="00AE3FB7" w:rsidRPr="0052715B" w:rsidRDefault="00AE3FB7" w:rsidP="00CF31BB">
          <w:pPr>
            <w:pStyle w:val="Contacts"/>
          </w:pPr>
        </w:p>
      </w:tc>
      <w:tc>
        <w:tcPr>
          <w:tcW w:w="3491" w:type="dxa"/>
          <w:shd w:val="clear" w:color="auto" w:fill="auto"/>
          <w:vAlign w:val="center"/>
        </w:tcPr>
        <w:p w14:paraId="09095533" w14:textId="265CDC05" w:rsidR="00AE3FB7" w:rsidRPr="0052715B" w:rsidRDefault="00AE3FB7" w:rsidP="00CF31BB">
          <w:pPr>
            <w:pStyle w:val="Contacts"/>
          </w:pPr>
        </w:p>
      </w:tc>
      <w:tc>
        <w:tcPr>
          <w:tcW w:w="3483" w:type="dxa"/>
          <w:shd w:val="clear" w:color="auto" w:fill="auto"/>
          <w:vAlign w:val="center"/>
        </w:tcPr>
        <w:p w14:paraId="4616303D" w14:textId="3E0914D0" w:rsidR="00AE3FB7" w:rsidRPr="0052715B" w:rsidRDefault="00AE3FB7" w:rsidP="00CF31BB">
          <w:pPr>
            <w:pStyle w:val="Contacts"/>
          </w:pPr>
        </w:p>
      </w:tc>
    </w:tr>
  </w:tbl>
  <w:p w14:paraId="6BEDA673" w14:textId="554E1847" w:rsidR="00AE3FB7" w:rsidRDefault="00AE3FB7" w:rsidP="00CF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43384" w14:textId="77777777" w:rsidR="003C79D1" w:rsidRDefault="003C79D1" w:rsidP="00CF31BB">
      <w:r>
        <w:separator/>
      </w:r>
    </w:p>
  </w:footnote>
  <w:footnote w:type="continuationSeparator" w:id="0">
    <w:p w14:paraId="082B6F53" w14:textId="77777777" w:rsidR="003C79D1" w:rsidRDefault="003C79D1"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431C1" w14:textId="40DBCFBB" w:rsidR="00BC1B68" w:rsidRDefault="00877011" w:rsidP="0052715B">
    <w:pPr>
      <w:pStyle w:val="Header"/>
      <w:jc w:val="right"/>
    </w:pPr>
    <w:r>
      <w:rPr>
        <w:noProof/>
      </w:rPr>
      <w:drawing>
        <wp:anchor distT="0" distB="0" distL="114300" distR="114300" simplePos="0" relativeHeight="251667968" behindDoc="0" locked="0" layoutInCell="1" allowOverlap="1" wp14:anchorId="4BBD062F" wp14:editId="38BC4BC6">
          <wp:simplePos x="0" y="0"/>
          <wp:positionH relativeFrom="page">
            <wp:align>right</wp:align>
          </wp:positionH>
          <wp:positionV relativeFrom="paragraph">
            <wp:posOffset>-741680</wp:posOffset>
          </wp:positionV>
          <wp:extent cx="7536815" cy="28956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s-stripes-headline-banner.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7536815" cy="2895600"/>
                  </a:xfrm>
                  <a:prstGeom prst="rect">
                    <a:avLst/>
                  </a:prstGeom>
                </pic:spPr>
              </pic:pic>
            </a:graphicData>
          </a:graphic>
          <wp14:sizeRelH relativeFrom="margin">
            <wp14:pctWidth>0</wp14:pctWidth>
          </wp14:sizeRelH>
          <wp14:sizeRelV relativeFrom="margin">
            <wp14:pctHeight>0</wp14:pctHeight>
          </wp14:sizeRelV>
        </wp:anchor>
      </w:drawing>
    </w:r>
    <w:r w:rsidR="0052715B">
      <w:rPr>
        <w:noProof/>
      </w:rPr>
      <mc:AlternateContent>
        <mc:Choice Requires="wps">
          <w:drawing>
            <wp:inline distT="0" distB="0" distL="0" distR="0" wp14:anchorId="54023181" wp14:editId="12404E83">
              <wp:extent cx="1977390" cy="391160"/>
              <wp:effectExtent l="0" t="0" r="3810" b="8890"/>
              <wp:docPr id="28" name="Shape" descr="logo placehol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7390" cy="391160"/>
                      </a:xfrm>
                      <a:custGeom>
                        <a:avLst/>
                        <a:gdLst/>
                        <a:ahLst/>
                        <a:cxnLst>
                          <a:cxn ang="0">
                            <a:pos x="wd2" y="hd2"/>
                          </a:cxn>
                          <a:cxn ang="5400000">
                            <a:pos x="wd2" y="hd2"/>
                          </a:cxn>
                          <a:cxn ang="10800000">
                            <a:pos x="wd2" y="hd2"/>
                          </a:cxn>
                          <a:cxn ang="16200000">
                            <a:pos x="wd2" y="hd2"/>
                          </a:cxn>
                        </a:cxnLst>
                        <a:rect l="0" t="0" r="r" b="b"/>
                        <a:pathLst>
                          <a:path w="21600" h="21600" extrusionOk="0">
                            <a:moveTo>
                              <a:pt x="7575" y="7504"/>
                            </a:moveTo>
                            <a:cubicBezTo>
                              <a:pt x="7145" y="7504"/>
                              <a:pt x="6909" y="8906"/>
                              <a:pt x="6909" y="11151"/>
                            </a:cubicBezTo>
                            <a:cubicBezTo>
                              <a:pt x="6909" y="13325"/>
                              <a:pt x="7117" y="14587"/>
                              <a:pt x="7547" y="14587"/>
                            </a:cubicBezTo>
                            <a:cubicBezTo>
                              <a:pt x="7991" y="14587"/>
                              <a:pt x="8199" y="13255"/>
                              <a:pt x="8199" y="11010"/>
                            </a:cubicBezTo>
                            <a:cubicBezTo>
                              <a:pt x="8199" y="8836"/>
                              <a:pt x="7991" y="7504"/>
                              <a:pt x="7575" y="7504"/>
                            </a:cubicBezTo>
                            <a:close/>
                            <a:moveTo>
                              <a:pt x="7810" y="11431"/>
                            </a:moveTo>
                            <a:cubicBezTo>
                              <a:pt x="7810" y="13395"/>
                              <a:pt x="7783" y="14377"/>
                              <a:pt x="7561" y="14377"/>
                            </a:cubicBezTo>
                            <a:cubicBezTo>
                              <a:pt x="7339" y="14377"/>
                              <a:pt x="7311" y="13325"/>
                              <a:pt x="7311" y="11501"/>
                            </a:cubicBezTo>
                            <a:lnTo>
                              <a:pt x="7311" y="10800"/>
                            </a:lnTo>
                            <a:cubicBezTo>
                              <a:pt x="7311" y="8766"/>
                              <a:pt x="7325" y="7714"/>
                              <a:pt x="7561" y="7714"/>
                            </a:cubicBezTo>
                            <a:cubicBezTo>
                              <a:pt x="7797" y="7714"/>
                              <a:pt x="7810" y="8696"/>
                              <a:pt x="7810" y="10730"/>
                            </a:cubicBezTo>
                            <a:lnTo>
                              <a:pt x="7810" y="11431"/>
                            </a:lnTo>
                            <a:close/>
                            <a:moveTo>
                              <a:pt x="21558" y="12343"/>
                            </a:moveTo>
                            <a:cubicBezTo>
                              <a:pt x="21503" y="13395"/>
                              <a:pt x="21323" y="14236"/>
                              <a:pt x="21087" y="14236"/>
                            </a:cubicBezTo>
                            <a:lnTo>
                              <a:pt x="21017" y="14236"/>
                            </a:lnTo>
                            <a:lnTo>
                              <a:pt x="21017" y="11081"/>
                            </a:lnTo>
                            <a:lnTo>
                              <a:pt x="21059" y="11081"/>
                            </a:lnTo>
                            <a:cubicBezTo>
                              <a:pt x="21198" y="11081"/>
                              <a:pt x="21267" y="11431"/>
                              <a:pt x="21309" y="12413"/>
                            </a:cubicBezTo>
                            <a:lnTo>
                              <a:pt x="21336" y="12413"/>
                            </a:lnTo>
                            <a:lnTo>
                              <a:pt x="21336" y="9538"/>
                            </a:lnTo>
                            <a:lnTo>
                              <a:pt x="21309" y="9538"/>
                            </a:lnTo>
                            <a:cubicBezTo>
                              <a:pt x="21281" y="10309"/>
                              <a:pt x="21198" y="10800"/>
                              <a:pt x="21073" y="10800"/>
                            </a:cubicBezTo>
                            <a:lnTo>
                              <a:pt x="21003" y="10800"/>
                            </a:lnTo>
                            <a:lnTo>
                              <a:pt x="21003" y="7784"/>
                            </a:lnTo>
                            <a:lnTo>
                              <a:pt x="21073" y="7784"/>
                            </a:lnTo>
                            <a:cubicBezTo>
                              <a:pt x="21309" y="7784"/>
                              <a:pt x="21406" y="8205"/>
                              <a:pt x="21503" y="9538"/>
                            </a:cubicBezTo>
                            <a:lnTo>
                              <a:pt x="21545" y="9538"/>
                            </a:lnTo>
                            <a:lnTo>
                              <a:pt x="21531" y="7574"/>
                            </a:lnTo>
                            <a:lnTo>
                              <a:pt x="20518" y="7574"/>
                            </a:lnTo>
                            <a:lnTo>
                              <a:pt x="20518" y="7784"/>
                            </a:lnTo>
                            <a:lnTo>
                              <a:pt x="20629" y="7784"/>
                            </a:lnTo>
                            <a:lnTo>
                              <a:pt x="20629" y="14236"/>
                            </a:lnTo>
                            <a:lnTo>
                              <a:pt x="20518" y="14236"/>
                            </a:lnTo>
                            <a:lnTo>
                              <a:pt x="20518" y="14447"/>
                            </a:lnTo>
                            <a:lnTo>
                              <a:pt x="21586" y="14447"/>
                            </a:lnTo>
                            <a:lnTo>
                              <a:pt x="21600" y="12273"/>
                            </a:lnTo>
                            <a:lnTo>
                              <a:pt x="21558" y="12273"/>
                            </a:lnTo>
                            <a:close/>
                            <a:moveTo>
                              <a:pt x="9281" y="7784"/>
                            </a:moveTo>
                            <a:lnTo>
                              <a:pt x="9406" y="7784"/>
                            </a:lnTo>
                            <a:lnTo>
                              <a:pt x="9406" y="12203"/>
                            </a:lnTo>
                            <a:cubicBezTo>
                              <a:pt x="9406" y="13605"/>
                              <a:pt x="9281" y="14236"/>
                              <a:pt x="9087" y="14236"/>
                            </a:cubicBezTo>
                            <a:cubicBezTo>
                              <a:pt x="8851" y="14236"/>
                              <a:pt x="8795" y="13465"/>
                              <a:pt x="8795" y="12343"/>
                            </a:cubicBezTo>
                            <a:lnTo>
                              <a:pt x="8795" y="7714"/>
                            </a:lnTo>
                            <a:lnTo>
                              <a:pt x="8920" y="7714"/>
                            </a:lnTo>
                            <a:lnTo>
                              <a:pt x="8920" y="7504"/>
                            </a:lnTo>
                            <a:lnTo>
                              <a:pt x="8310" y="7504"/>
                            </a:lnTo>
                            <a:lnTo>
                              <a:pt x="8310" y="7714"/>
                            </a:lnTo>
                            <a:lnTo>
                              <a:pt x="8421" y="7714"/>
                            </a:lnTo>
                            <a:lnTo>
                              <a:pt x="8421" y="11992"/>
                            </a:lnTo>
                            <a:cubicBezTo>
                              <a:pt x="8421" y="13956"/>
                              <a:pt x="8643" y="14517"/>
                              <a:pt x="8962" y="14517"/>
                            </a:cubicBezTo>
                            <a:cubicBezTo>
                              <a:pt x="9364" y="14517"/>
                              <a:pt x="9461" y="13605"/>
                              <a:pt x="9461" y="12132"/>
                            </a:cubicBezTo>
                            <a:lnTo>
                              <a:pt x="9461" y="7784"/>
                            </a:lnTo>
                            <a:lnTo>
                              <a:pt x="9572" y="7784"/>
                            </a:lnTo>
                            <a:lnTo>
                              <a:pt x="9572" y="7574"/>
                            </a:lnTo>
                            <a:lnTo>
                              <a:pt x="9295" y="7574"/>
                            </a:lnTo>
                            <a:lnTo>
                              <a:pt x="9295" y="7784"/>
                            </a:lnTo>
                            <a:close/>
                            <a:moveTo>
                              <a:pt x="2136" y="4839"/>
                            </a:moveTo>
                            <a:cubicBezTo>
                              <a:pt x="1484" y="4839"/>
                              <a:pt x="957" y="7504"/>
                              <a:pt x="957" y="10800"/>
                            </a:cubicBezTo>
                            <a:cubicBezTo>
                              <a:pt x="957" y="14096"/>
                              <a:pt x="1484" y="16761"/>
                              <a:pt x="2136" y="16761"/>
                            </a:cubicBezTo>
                            <a:cubicBezTo>
                              <a:pt x="2788" y="16761"/>
                              <a:pt x="3316" y="14096"/>
                              <a:pt x="3316" y="10800"/>
                            </a:cubicBezTo>
                            <a:cubicBezTo>
                              <a:pt x="3316" y="7504"/>
                              <a:pt x="2788" y="4839"/>
                              <a:pt x="2136" y="4839"/>
                            </a:cubicBezTo>
                            <a:close/>
                            <a:moveTo>
                              <a:pt x="2136" y="0"/>
                            </a:moveTo>
                            <a:cubicBezTo>
                              <a:pt x="957" y="0"/>
                              <a:pt x="0" y="4839"/>
                              <a:pt x="0" y="10800"/>
                            </a:cubicBezTo>
                            <a:cubicBezTo>
                              <a:pt x="0" y="16761"/>
                              <a:pt x="957" y="21600"/>
                              <a:pt x="2136" y="21600"/>
                            </a:cubicBezTo>
                            <a:cubicBezTo>
                              <a:pt x="3316" y="21600"/>
                              <a:pt x="4273" y="16761"/>
                              <a:pt x="4273" y="10800"/>
                            </a:cubicBezTo>
                            <a:cubicBezTo>
                              <a:pt x="4287" y="4839"/>
                              <a:pt x="3316" y="0"/>
                              <a:pt x="2136" y="0"/>
                            </a:cubicBezTo>
                            <a:close/>
                            <a:moveTo>
                              <a:pt x="2136" y="18935"/>
                            </a:moveTo>
                            <a:cubicBezTo>
                              <a:pt x="1249" y="18935"/>
                              <a:pt x="527" y="15288"/>
                              <a:pt x="527" y="10800"/>
                            </a:cubicBezTo>
                            <a:cubicBezTo>
                              <a:pt x="527" y="6312"/>
                              <a:pt x="1249" y="2735"/>
                              <a:pt x="2136" y="2735"/>
                            </a:cubicBezTo>
                            <a:cubicBezTo>
                              <a:pt x="3024" y="2735"/>
                              <a:pt x="3746" y="6312"/>
                              <a:pt x="3746" y="10800"/>
                            </a:cubicBezTo>
                            <a:cubicBezTo>
                              <a:pt x="3746" y="15288"/>
                              <a:pt x="3024" y="18935"/>
                              <a:pt x="2136" y="18935"/>
                            </a:cubicBezTo>
                            <a:close/>
                            <a:moveTo>
                              <a:pt x="6853" y="7784"/>
                            </a:moveTo>
                            <a:lnTo>
                              <a:pt x="6978" y="7784"/>
                            </a:lnTo>
                            <a:lnTo>
                              <a:pt x="6978" y="7644"/>
                            </a:lnTo>
                            <a:lnTo>
                              <a:pt x="6590" y="7644"/>
                            </a:lnTo>
                            <a:lnTo>
                              <a:pt x="6590" y="7784"/>
                            </a:lnTo>
                            <a:lnTo>
                              <a:pt x="6784" y="7784"/>
                            </a:lnTo>
                            <a:lnTo>
                              <a:pt x="6506" y="10870"/>
                            </a:lnTo>
                            <a:lnTo>
                              <a:pt x="6243" y="7784"/>
                            </a:lnTo>
                            <a:lnTo>
                              <a:pt x="6368" y="7784"/>
                            </a:lnTo>
                            <a:lnTo>
                              <a:pt x="6368" y="7644"/>
                            </a:lnTo>
                            <a:lnTo>
                              <a:pt x="5743" y="7644"/>
                            </a:lnTo>
                            <a:lnTo>
                              <a:pt x="5743" y="7784"/>
                            </a:lnTo>
                            <a:lnTo>
                              <a:pt x="5840" y="7784"/>
                            </a:lnTo>
                            <a:lnTo>
                              <a:pt x="6173" y="11221"/>
                            </a:lnTo>
                            <a:lnTo>
                              <a:pt x="6173" y="14306"/>
                            </a:lnTo>
                            <a:lnTo>
                              <a:pt x="6049" y="14306"/>
                            </a:lnTo>
                            <a:lnTo>
                              <a:pt x="6049" y="14517"/>
                            </a:lnTo>
                            <a:lnTo>
                              <a:pt x="6659" y="14517"/>
                            </a:lnTo>
                            <a:lnTo>
                              <a:pt x="6659" y="14306"/>
                            </a:lnTo>
                            <a:lnTo>
                              <a:pt x="6534" y="14306"/>
                            </a:lnTo>
                            <a:lnTo>
                              <a:pt x="6534" y="11081"/>
                            </a:lnTo>
                            <a:lnTo>
                              <a:pt x="6853" y="7784"/>
                            </a:lnTo>
                            <a:close/>
                            <a:moveTo>
                              <a:pt x="19852" y="7644"/>
                            </a:moveTo>
                            <a:lnTo>
                              <a:pt x="19283" y="7644"/>
                            </a:lnTo>
                            <a:lnTo>
                              <a:pt x="19283" y="7855"/>
                            </a:lnTo>
                            <a:lnTo>
                              <a:pt x="19408" y="7855"/>
                            </a:lnTo>
                            <a:lnTo>
                              <a:pt x="19408" y="14377"/>
                            </a:lnTo>
                            <a:lnTo>
                              <a:pt x="19283" y="14377"/>
                            </a:lnTo>
                            <a:lnTo>
                              <a:pt x="19283" y="14587"/>
                            </a:lnTo>
                            <a:lnTo>
                              <a:pt x="20032" y="14587"/>
                            </a:lnTo>
                            <a:lnTo>
                              <a:pt x="20032" y="14377"/>
                            </a:lnTo>
                            <a:lnTo>
                              <a:pt x="19783" y="14377"/>
                            </a:lnTo>
                            <a:lnTo>
                              <a:pt x="19783" y="11712"/>
                            </a:lnTo>
                            <a:lnTo>
                              <a:pt x="19797" y="11712"/>
                            </a:lnTo>
                            <a:cubicBezTo>
                              <a:pt x="20171" y="11712"/>
                              <a:pt x="20435" y="11291"/>
                              <a:pt x="20435" y="9608"/>
                            </a:cubicBezTo>
                            <a:cubicBezTo>
                              <a:pt x="20435" y="8065"/>
                              <a:pt x="20213" y="7644"/>
                              <a:pt x="19852" y="7644"/>
                            </a:cubicBezTo>
                            <a:close/>
                            <a:moveTo>
                              <a:pt x="20032" y="9818"/>
                            </a:moveTo>
                            <a:cubicBezTo>
                              <a:pt x="20032" y="10940"/>
                              <a:pt x="19991" y="11501"/>
                              <a:pt x="19824" y="11501"/>
                            </a:cubicBezTo>
                            <a:lnTo>
                              <a:pt x="19783" y="11501"/>
                            </a:lnTo>
                            <a:lnTo>
                              <a:pt x="19783" y="7784"/>
                            </a:lnTo>
                            <a:lnTo>
                              <a:pt x="19838" y="7784"/>
                            </a:lnTo>
                            <a:cubicBezTo>
                              <a:pt x="19991" y="7784"/>
                              <a:pt x="20032" y="8205"/>
                              <a:pt x="20032" y="9257"/>
                            </a:cubicBezTo>
                            <a:lnTo>
                              <a:pt x="20032" y="9818"/>
                            </a:lnTo>
                            <a:close/>
                            <a:moveTo>
                              <a:pt x="16786" y="7644"/>
                            </a:moveTo>
                            <a:lnTo>
                              <a:pt x="16772" y="10099"/>
                            </a:lnTo>
                            <a:lnTo>
                              <a:pt x="16814" y="10099"/>
                            </a:lnTo>
                            <a:cubicBezTo>
                              <a:pt x="16911" y="8556"/>
                              <a:pt x="16980" y="7855"/>
                              <a:pt x="17161" y="7855"/>
                            </a:cubicBezTo>
                            <a:lnTo>
                              <a:pt x="17188" y="7855"/>
                            </a:lnTo>
                            <a:lnTo>
                              <a:pt x="17188" y="14306"/>
                            </a:lnTo>
                            <a:lnTo>
                              <a:pt x="17022" y="14306"/>
                            </a:lnTo>
                            <a:lnTo>
                              <a:pt x="17022" y="14517"/>
                            </a:lnTo>
                            <a:lnTo>
                              <a:pt x="17729" y="14517"/>
                            </a:lnTo>
                            <a:lnTo>
                              <a:pt x="17729" y="14306"/>
                            </a:lnTo>
                            <a:lnTo>
                              <a:pt x="17563" y="14306"/>
                            </a:lnTo>
                            <a:lnTo>
                              <a:pt x="17563" y="7855"/>
                            </a:lnTo>
                            <a:lnTo>
                              <a:pt x="17591" y="7855"/>
                            </a:lnTo>
                            <a:cubicBezTo>
                              <a:pt x="17771" y="7855"/>
                              <a:pt x="17827" y="8486"/>
                              <a:pt x="17938" y="10099"/>
                            </a:cubicBezTo>
                            <a:lnTo>
                              <a:pt x="17979" y="10099"/>
                            </a:lnTo>
                            <a:lnTo>
                              <a:pt x="17965" y="7644"/>
                            </a:lnTo>
                            <a:lnTo>
                              <a:pt x="16786" y="7644"/>
                            </a:lnTo>
                            <a:close/>
                            <a:moveTo>
                              <a:pt x="14705" y="11712"/>
                            </a:moveTo>
                            <a:lnTo>
                              <a:pt x="14830" y="11712"/>
                            </a:lnTo>
                            <a:lnTo>
                              <a:pt x="14830" y="13605"/>
                            </a:lnTo>
                            <a:cubicBezTo>
                              <a:pt x="14830" y="14096"/>
                              <a:pt x="14816" y="14377"/>
                              <a:pt x="14677" y="14377"/>
                            </a:cubicBezTo>
                            <a:cubicBezTo>
                              <a:pt x="14497" y="14377"/>
                              <a:pt x="14400" y="13395"/>
                              <a:pt x="14400" y="11431"/>
                            </a:cubicBezTo>
                            <a:lnTo>
                              <a:pt x="14400" y="10660"/>
                            </a:lnTo>
                            <a:cubicBezTo>
                              <a:pt x="14400" y="8626"/>
                              <a:pt x="14511" y="7714"/>
                              <a:pt x="14691" y="7714"/>
                            </a:cubicBezTo>
                            <a:cubicBezTo>
                              <a:pt x="14858" y="7714"/>
                              <a:pt x="14983" y="8626"/>
                              <a:pt x="15094" y="9748"/>
                            </a:cubicBezTo>
                            <a:lnTo>
                              <a:pt x="15135" y="9748"/>
                            </a:lnTo>
                            <a:lnTo>
                              <a:pt x="15121" y="7644"/>
                            </a:lnTo>
                            <a:lnTo>
                              <a:pt x="15094" y="7644"/>
                            </a:lnTo>
                            <a:cubicBezTo>
                              <a:pt x="15080" y="7784"/>
                              <a:pt x="15066" y="7855"/>
                              <a:pt x="15038" y="7855"/>
                            </a:cubicBezTo>
                            <a:cubicBezTo>
                              <a:pt x="14969" y="7855"/>
                              <a:pt x="14872" y="7574"/>
                              <a:pt x="14664" y="7574"/>
                            </a:cubicBezTo>
                            <a:cubicBezTo>
                              <a:pt x="14261" y="7574"/>
                              <a:pt x="13998" y="8836"/>
                              <a:pt x="13998" y="11221"/>
                            </a:cubicBezTo>
                            <a:cubicBezTo>
                              <a:pt x="13998" y="13535"/>
                              <a:pt x="14247" y="14657"/>
                              <a:pt x="14664" y="14657"/>
                            </a:cubicBezTo>
                            <a:cubicBezTo>
                              <a:pt x="14830" y="14657"/>
                              <a:pt x="14983" y="14306"/>
                              <a:pt x="15052" y="14306"/>
                            </a:cubicBezTo>
                            <a:cubicBezTo>
                              <a:pt x="15108" y="14306"/>
                              <a:pt x="15121" y="14377"/>
                              <a:pt x="15149" y="14587"/>
                            </a:cubicBezTo>
                            <a:lnTo>
                              <a:pt x="15177" y="14587"/>
                            </a:lnTo>
                            <a:lnTo>
                              <a:pt x="15177" y="11782"/>
                            </a:lnTo>
                            <a:lnTo>
                              <a:pt x="15246" y="11782"/>
                            </a:lnTo>
                            <a:lnTo>
                              <a:pt x="15246" y="11571"/>
                            </a:lnTo>
                            <a:lnTo>
                              <a:pt x="14691" y="11571"/>
                            </a:lnTo>
                            <a:lnTo>
                              <a:pt x="14691" y="11712"/>
                            </a:lnTo>
                            <a:close/>
                            <a:moveTo>
                              <a:pt x="16051" y="7504"/>
                            </a:moveTo>
                            <a:cubicBezTo>
                              <a:pt x="15621" y="7504"/>
                              <a:pt x="15385" y="8906"/>
                              <a:pt x="15385" y="11151"/>
                            </a:cubicBezTo>
                            <a:cubicBezTo>
                              <a:pt x="15385" y="13325"/>
                              <a:pt x="15593" y="14587"/>
                              <a:pt x="16023" y="14587"/>
                            </a:cubicBezTo>
                            <a:cubicBezTo>
                              <a:pt x="16467" y="14587"/>
                              <a:pt x="16675" y="13255"/>
                              <a:pt x="16675" y="11010"/>
                            </a:cubicBezTo>
                            <a:cubicBezTo>
                              <a:pt x="16675" y="8836"/>
                              <a:pt x="16467" y="7504"/>
                              <a:pt x="16051" y="7504"/>
                            </a:cubicBezTo>
                            <a:close/>
                            <a:moveTo>
                              <a:pt x="16273" y="11431"/>
                            </a:moveTo>
                            <a:cubicBezTo>
                              <a:pt x="16273" y="13395"/>
                              <a:pt x="16245" y="14377"/>
                              <a:pt x="16023" y="14377"/>
                            </a:cubicBezTo>
                            <a:cubicBezTo>
                              <a:pt x="15801" y="14377"/>
                              <a:pt x="15773" y="13325"/>
                              <a:pt x="15773" y="11501"/>
                            </a:cubicBezTo>
                            <a:lnTo>
                              <a:pt x="15773" y="10800"/>
                            </a:lnTo>
                            <a:cubicBezTo>
                              <a:pt x="15773" y="8766"/>
                              <a:pt x="15787" y="7714"/>
                              <a:pt x="16023" y="7714"/>
                            </a:cubicBezTo>
                            <a:cubicBezTo>
                              <a:pt x="16259" y="7714"/>
                              <a:pt x="16273" y="8696"/>
                              <a:pt x="16273" y="10730"/>
                            </a:cubicBezTo>
                            <a:lnTo>
                              <a:pt x="16273" y="11431"/>
                            </a:lnTo>
                            <a:close/>
                            <a:moveTo>
                              <a:pt x="18853" y="7784"/>
                            </a:moveTo>
                            <a:lnTo>
                              <a:pt x="19047" y="7784"/>
                            </a:lnTo>
                            <a:lnTo>
                              <a:pt x="18770" y="10870"/>
                            </a:lnTo>
                            <a:lnTo>
                              <a:pt x="18506" y="7784"/>
                            </a:lnTo>
                            <a:lnTo>
                              <a:pt x="18631" y="7784"/>
                            </a:lnTo>
                            <a:lnTo>
                              <a:pt x="18631" y="7644"/>
                            </a:lnTo>
                            <a:lnTo>
                              <a:pt x="18007" y="7644"/>
                            </a:lnTo>
                            <a:lnTo>
                              <a:pt x="18007" y="7784"/>
                            </a:lnTo>
                            <a:lnTo>
                              <a:pt x="18104" y="7784"/>
                            </a:lnTo>
                            <a:lnTo>
                              <a:pt x="18437" y="11221"/>
                            </a:lnTo>
                            <a:lnTo>
                              <a:pt x="18437" y="14306"/>
                            </a:lnTo>
                            <a:lnTo>
                              <a:pt x="18312" y="14306"/>
                            </a:lnTo>
                            <a:lnTo>
                              <a:pt x="18312" y="14517"/>
                            </a:lnTo>
                            <a:lnTo>
                              <a:pt x="18923" y="14517"/>
                            </a:lnTo>
                            <a:lnTo>
                              <a:pt x="18923" y="14306"/>
                            </a:lnTo>
                            <a:lnTo>
                              <a:pt x="18798" y="14306"/>
                            </a:lnTo>
                            <a:lnTo>
                              <a:pt x="18798" y="11081"/>
                            </a:lnTo>
                            <a:lnTo>
                              <a:pt x="19089" y="7784"/>
                            </a:lnTo>
                            <a:lnTo>
                              <a:pt x="19214" y="7784"/>
                            </a:lnTo>
                            <a:lnTo>
                              <a:pt x="19214" y="7644"/>
                            </a:lnTo>
                            <a:lnTo>
                              <a:pt x="18825" y="7644"/>
                            </a:lnTo>
                            <a:lnTo>
                              <a:pt x="18825" y="7784"/>
                            </a:lnTo>
                            <a:close/>
                            <a:moveTo>
                              <a:pt x="10821" y="14026"/>
                            </a:moveTo>
                            <a:cubicBezTo>
                              <a:pt x="10765" y="14026"/>
                              <a:pt x="10765" y="13816"/>
                              <a:pt x="10765" y="13184"/>
                            </a:cubicBezTo>
                            <a:lnTo>
                              <a:pt x="10765" y="12623"/>
                            </a:lnTo>
                            <a:cubicBezTo>
                              <a:pt x="10765" y="11501"/>
                              <a:pt x="10696" y="11081"/>
                              <a:pt x="10488" y="10940"/>
                            </a:cubicBezTo>
                            <a:lnTo>
                              <a:pt x="10488" y="10940"/>
                            </a:lnTo>
                            <a:cubicBezTo>
                              <a:pt x="10696" y="10870"/>
                              <a:pt x="10821" y="10519"/>
                              <a:pt x="10821" y="9327"/>
                            </a:cubicBezTo>
                            <a:cubicBezTo>
                              <a:pt x="10821" y="7925"/>
                              <a:pt x="10627" y="7644"/>
                              <a:pt x="10224" y="7644"/>
                            </a:cubicBezTo>
                            <a:lnTo>
                              <a:pt x="9642" y="7644"/>
                            </a:lnTo>
                            <a:lnTo>
                              <a:pt x="9642" y="7855"/>
                            </a:lnTo>
                            <a:lnTo>
                              <a:pt x="9766" y="7855"/>
                            </a:lnTo>
                            <a:lnTo>
                              <a:pt x="9766" y="14377"/>
                            </a:lnTo>
                            <a:lnTo>
                              <a:pt x="9642" y="14377"/>
                            </a:lnTo>
                            <a:lnTo>
                              <a:pt x="9642" y="14587"/>
                            </a:lnTo>
                            <a:lnTo>
                              <a:pt x="10280" y="14587"/>
                            </a:lnTo>
                            <a:lnTo>
                              <a:pt x="10280" y="14377"/>
                            </a:lnTo>
                            <a:lnTo>
                              <a:pt x="10127" y="14377"/>
                            </a:lnTo>
                            <a:lnTo>
                              <a:pt x="10127" y="11081"/>
                            </a:lnTo>
                            <a:lnTo>
                              <a:pt x="10224" y="11081"/>
                            </a:lnTo>
                            <a:cubicBezTo>
                              <a:pt x="10335" y="11081"/>
                              <a:pt x="10363" y="11431"/>
                              <a:pt x="10363" y="12132"/>
                            </a:cubicBezTo>
                            <a:lnTo>
                              <a:pt x="10363" y="12834"/>
                            </a:lnTo>
                            <a:cubicBezTo>
                              <a:pt x="10363" y="14236"/>
                              <a:pt x="10432" y="14657"/>
                              <a:pt x="10682" y="14657"/>
                            </a:cubicBezTo>
                            <a:cubicBezTo>
                              <a:pt x="10862" y="14657"/>
                              <a:pt x="10918" y="14377"/>
                              <a:pt x="10946" y="13255"/>
                            </a:cubicBezTo>
                            <a:lnTo>
                              <a:pt x="10918" y="13255"/>
                            </a:lnTo>
                            <a:cubicBezTo>
                              <a:pt x="10876" y="13956"/>
                              <a:pt x="10849" y="14026"/>
                              <a:pt x="10821" y="14026"/>
                            </a:cubicBezTo>
                            <a:close/>
                            <a:moveTo>
                              <a:pt x="10405" y="9397"/>
                            </a:moveTo>
                            <a:cubicBezTo>
                              <a:pt x="10405" y="10449"/>
                              <a:pt x="10335" y="10870"/>
                              <a:pt x="10183" y="10870"/>
                            </a:cubicBezTo>
                            <a:lnTo>
                              <a:pt x="10127" y="10870"/>
                            </a:lnTo>
                            <a:lnTo>
                              <a:pt x="10127" y="7855"/>
                            </a:lnTo>
                            <a:lnTo>
                              <a:pt x="10197" y="7855"/>
                            </a:lnTo>
                            <a:cubicBezTo>
                              <a:pt x="10335" y="7855"/>
                              <a:pt x="10418" y="8065"/>
                              <a:pt x="10418" y="9117"/>
                            </a:cubicBezTo>
                            <a:lnTo>
                              <a:pt x="10418" y="9397"/>
                            </a:lnTo>
                            <a:close/>
                            <a:moveTo>
                              <a:pt x="13207" y="7504"/>
                            </a:moveTo>
                            <a:cubicBezTo>
                              <a:pt x="12777" y="7504"/>
                              <a:pt x="12541" y="8906"/>
                              <a:pt x="12541" y="11151"/>
                            </a:cubicBezTo>
                            <a:cubicBezTo>
                              <a:pt x="12541" y="13325"/>
                              <a:pt x="12749" y="14587"/>
                              <a:pt x="13179" y="14587"/>
                            </a:cubicBezTo>
                            <a:cubicBezTo>
                              <a:pt x="13623" y="14587"/>
                              <a:pt x="13831" y="13255"/>
                              <a:pt x="13831" y="11010"/>
                            </a:cubicBezTo>
                            <a:cubicBezTo>
                              <a:pt x="13845" y="8836"/>
                              <a:pt x="13637" y="7504"/>
                              <a:pt x="13207" y="7504"/>
                            </a:cubicBezTo>
                            <a:close/>
                            <a:moveTo>
                              <a:pt x="13443" y="11431"/>
                            </a:moveTo>
                            <a:cubicBezTo>
                              <a:pt x="13443" y="13395"/>
                              <a:pt x="13415" y="14377"/>
                              <a:pt x="13193" y="14377"/>
                            </a:cubicBezTo>
                            <a:cubicBezTo>
                              <a:pt x="12971" y="14377"/>
                              <a:pt x="12943" y="13325"/>
                              <a:pt x="12943" y="11501"/>
                            </a:cubicBezTo>
                            <a:lnTo>
                              <a:pt x="12943" y="10800"/>
                            </a:lnTo>
                            <a:cubicBezTo>
                              <a:pt x="12943" y="8766"/>
                              <a:pt x="12957" y="7714"/>
                              <a:pt x="13193" y="7714"/>
                            </a:cubicBezTo>
                            <a:cubicBezTo>
                              <a:pt x="13429" y="7714"/>
                              <a:pt x="13443" y="8696"/>
                              <a:pt x="13443" y="10730"/>
                            </a:cubicBezTo>
                            <a:lnTo>
                              <a:pt x="13443" y="11431"/>
                            </a:lnTo>
                            <a:close/>
                            <a:moveTo>
                              <a:pt x="11931" y="14306"/>
                            </a:moveTo>
                            <a:lnTo>
                              <a:pt x="11861" y="14306"/>
                            </a:lnTo>
                            <a:lnTo>
                              <a:pt x="11861" y="7855"/>
                            </a:lnTo>
                            <a:lnTo>
                              <a:pt x="12069" y="7855"/>
                            </a:lnTo>
                            <a:lnTo>
                              <a:pt x="12069" y="7644"/>
                            </a:lnTo>
                            <a:lnTo>
                              <a:pt x="11376" y="7644"/>
                            </a:lnTo>
                            <a:lnTo>
                              <a:pt x="11376" y="7855"/>
                            </a:lnTo>
                            <a:lnTo>
                              <a:pt x="11487" y="7855"/>
                            </a:lnTo>
                            <a:lnTo>
                              <a:pt x="11487" y="14306"/>
                            </a:lnTo>
                            <a:lnTo>
                              <a:pt x="11376" y="14306"/>
                            </a:lnTo>
                            <a:lnTo>
                              <a:pt x="11376" y="14517"/>
                            </a:lnTo>
                            <a:lnTo>
                              <a:pt x="12402" y="14517"/>
                            </a:lnTo>
                            <a:lnTo>
                              <a:pt x="12444" y="12203"/>
                            </a:lnTo>
                            <a:lnTo>
                              <a:pt x="12402" y="12203"/>
                            </a:lnTo>
                            <a:cubicBezTo>
                              <a:pt x="12277" y="13395"/>
                              <a:pt x="12180" y="14306"/>
                              <a:pt x="11931" y="14306"/>
                            </a:cubicBezTo>
                            <a:close/>
                          </a:path>
                        </a:pathLst>
                      </a:custGeom>
                      <a:solidFill>
                        <a:schemeClr val="bg1"/>
                      </a:solidFill>
                      <a:ln w="12700">
                        <a:miter lim="400000"/>
                      </a:ln>
                    </wps:spPr>
                    <wps:bodyPr lIns="38100" tIns="38100" rIns="38100" bIns="38100" anchor="ctr"/>
                  </wps:wsp>
                </a:graphicData>
              </a:graphic>
            </wp:inline>
          </w:drawing>
        </mc:Choice>
        <mc:Fallback>
          <w:pict>
            <v:shape w14:anchorId="24B23CF6" id="Shape" o:spid="_x0000_s1026" alt="logo placeholder" style="width:155.7pt;height:30.8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" path="m7575,7504v-430,,-666,1402,-666,3647c6909,13325,7117,14587,7547,14587v444,,652,-1332,652,-3577c8199,8836,7991,7504,7575,7504xm7810,11431v,1964,-27,2946,-249,2946c7339,14377,7311,13325,7311,11501r,-701c7311,8766,7325,7714,7561,7714v236,,249,982,249,3016l7810,11431xm21558,12343v-55,1052,-235,1893,-471,1893l21017,14236r,-3155l21059,11081v139,,208,350,250,1332l21336,12413r,-2875l21309,9538v-28,771,-111,1262,-236,1262l21003,10800r,-3016l21073,7784v236,,333,421,430,1754l21545,9538r-14,-1964l20518,7574r,210l20629,7784r,6452l20518,14236r,211l21586,14447r14,-2174l21558,12273r,70xm9281,7784r125,l9406,12203v,1402,-125,2033,-319,2033c8851,14236,8795,13465,8795,12343r,-4629l8920,7714r,-210l8310,7504r,210l8421,7714r,4278c8421,13956,8643,14517,8962,14517v402,,499,-912,499,-2385l9461,7784r111,l9572,7574r-277,l9295,7784r-14,xm2136,4839v-652,,-1179,2665,-1179,5961c957,14096,1484,16761,2136,16761v652,,1180,-2665,1180,-5961c3316,7504,2788,4839,2136,4839xm2136,c957,,,4839,,10800v,5961,957,10800,2136,10800c3316,21600,4273,16761,4273,10800,4287,4839,3316,,2136,xm2136,18935v-887,,-1609,-3647,-1609,-8135c527,6312,1249,2735,2136,2735v888,,1610,3577,1610,8065c3746,15288,3024,18935,2136,18935xm6853,7784r125,l6978,7644r-388,l6590,7784r194,l6506,10870,6243,7784r125,l6368,7644r-625,l5743,7784r97,l6173,11221r,3085l6049,14306r,211l6659,14517r,-211l6534,14306r,-3225l6853,7784xm19852,7644r-569,l19283,7855r125,l19408,14377r-125,l19283,14587r749,l20032,14377r-249,l19783,11712r14,c20171,11712,20435,11291,20435,9608v,-1543,-222,-1964,-583,-1964xm20032,9818v,1122,-41,1683,-208,1683l19783,11501r,-3717l19838,7784v153,,194,421,194,1473l20032,9818xm16786,7644r-14,2455l16814,10099v97,-1543,166,-2244,347,-2244l17188,7855r,6451l17022,14306r,211l17729,14517r,-211l17563,14306r,-6451l17591,7855v180,,236,631,347,2244l17979,10099r-14,-2455l16786,7644xm14705,11712r125,l14830,13605v,491,-14,772,-153,772c14497,14377,14400,13395,14400,11431r,-771c14400,8626,14511,7714,14691,7714v167,,292,912,403,2034l15135,9748r-14,-2104l15094,7644v-14,140,-28,211,-56,211c14969,7855,14872,7574,14664,7574v-403,,-666,1262,-666,3647c13998,13535,14247,14657,14664,14657v166,,319,-351,388,-351c15108,14306,15121,14377,15149,14587r28,l15177,11782r69,l15246,11571r-555,l14691,11712r14,xm16051,7504v-430,,-666,1402,-666,3647c15385,13325,15593,14587,16023,14587v444,,652,-1332,652,-3577c16675,8836,16467,7504,16051,7504xm16273,11431v,1964,-28,2946,-250,2946c15801,14377,15773,13325,15773,11501r,-701c15773,8766,15787,7714,16023,7714v236,,250,982,250,3016l16273,11431xm18853,7784r194,l18770,10870,18506,7784r125,l18631,7644r-624,l18007,7784r97,l18437,11221r,3085l18312,14306r,211l18923,14517r,-211l18798,14306r,-3225l19089,7784r125,l19214,7644r-389,l18825,7784r28,xm10821,14026v-56,,-56,-210,-56,-842l10765,12623v,-1122,-69,-1542,-277,-1683l10488,10940v208,-70,333,-421,333,-1613c10821,7925,10627,7644,10224,7644r-582,l9642,7855r124,l9766,14377r-124,l9642,14587r638,l10280,14377r-153,l10127,11081r97,c10335,11081,10363,11431,10363,12132r,702c10363,14236,10432,14657,10682,14657v180,,236,-280,264,-1402l10918,13255v-42,701,-69,771,-97,771xm10405,9397v,1052,-70,1473,-222,1473l10127,10870r,-3015l10197,7855v138,,221,210,221,1262l10418,9397r-13,xm13207,7504v-430,,-666,1402,-666,3647c12541,13325,12749,14587,13179,14587v444,,652,-1332,652,-3577c13845,8836,13637,7504,13207,7504xm13443,11431v,1964,-28,2946,-250,2946c12971,14377,12943,13325,12943,11501r,-701c12943,8766,12957,7714,13193,7714v236,,250,982,250,3016l13443,11431xm11931,14306r-70,l11861,7855r208,l12069,7644r-693,l11376,7855r111,l11487,14306r-111,l11376,14517r1026,l12444,12203r-42,c12277,13395,12180,14306,11931,14306xe" fillcolor="white [3212]" stroked="f" strokeweight="1pt">
              <v:stroke miterlimit="4" joinstyle="miter"/>
              <v:path arrowok="t" o:extrusionok="f" o:connecttype="custom" o:connectlocs="988695,195580;988695,195580;988695,195580;988695,195580" o:connectangles="0,90,180,270"/>
              <w10:anchorlock/>
            </v:shape>
          </w:pict>
        </mc:Fallback>
      </mc:AlternateContent>
    </w:r>
    <w:r w:rsidR="001034AB" w:rsidRPr="00BD4C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338A4"/>
    <w:multiLevelType w:val="hybridMultilevel"/>
    <w:tmpl w:val="59BE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E5740"/>
    <w:multiLevelType w:val="hybridMultilevel"/>
    <w:tmpl w:val="F19C7330"/>
    <w:lvl w:ilvl="0" w:tplc="25440BCC">
      <w:numFmt w:val="bullet"/>
      <w:lvlText w:val="•"/>
      <w:lvlJc w:val="left"/>
      <w:pPr>
        <w:ind w:left="1440" w:hanging="720"/>
      </w:pPr>
      <w:rPr>
        <w:rFonts w:ascii="Franklin Gothic Book" w:eastAsia="Franklin Gothic Book"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1E6FC7"/>
    <w:multiLevelType w:val="hybridMultilevel"/>
    <w:tmpl w:val="DE1A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25202"/>
    <w:multiLevelType w:val="hybridMultilevel"/>
    <w:tmpl w:val="C2B05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11"/>
    <w:rsid w:val="00015063"/>
    <w:rsid w:val="00022828"/>
    <w:rsid w:val="00061F5F"/>
    <w:rsid w:val="000A7FDC"/>
    <w:rsid w:val="000C75BF"/>
    <w:rsid w:val="001034AB"/>
    <w:rsid w:val="00110721"/>
    <w:rsid w:val="001257F0"/>
    <w:rsid w:val="0016108E"/>
    <w:rsid w:val="001A199E"/>
    <w:rsid w:val="001F58F3"/>
    <w:rsid w:val="00246BBD"/>
    <w:rsid w:val="0025130C"/>
    <w:rsid w:val="00256391"/>
    <w:rsid w:val="002633EB"/>
    <w:rsid w:val="00265218"/>
    <w:rsid w:val="002B4534"/>
    <w:rsid w:val="002C6ABD"/>
    <w:rsid w:val="002D3842"/>
    <w:rsid w:val="003071A0"/>
    <w:rsid w:val="00337C0F"/>
    <w:rsid w:val="00366F6D"/>
    <w:rsid w:val="003C79D1"/>
    <w:rsid w:val="003D14D8"/>
    <w:rsid w:val="003E0129"/>
    <w:rsid w:val="003E0C52"/>
    <w:rsid w:val="00423846"/>
    <w:rsid w:val="00435E8C"/>
    <w:rsid w:val="0044234B"/>
    <w:rsid w:val="004464D1"/>
    <w:rsid w:val="00463B35"/>
    <w:rsid w:val="00482917"/>
    <w:rsid w:val="004C2F50"/>
    <w:rsid w:val="004E41BC"/>
    <w:rsid w:val="0052715B"/>
    <w:rsid w:val="00542A22"/>
    <w:rsid w:val="005D124E"/>
    <w:rsid w:val="00643F5A"/>
    <w:rsid w:val="00684557"/>
    <w:rsid w:val="006A335B"/>
    <w:rsid w:val="006C7D64"/>
    <w:rsid w:val="006F6723"/>
    <w:rsid w:val="0071089C"/>
    <w:rsid w:val="00740FC7"/>
    <w:rsid w:val="007B52D2"/>
    <w:rsid w:val="007C1F7D"/>
    <w:rsid w:val="007D4902"/>
    <w:rsid w:val="00877011"/>
    <w:rsid w:val="00892040"/>
    <w:rsid w:val="008D3EE1"/>
    <w:rsid w:val="009E6AC6"/>
    <w:rsid w:val="00A3321A"/>
    <w:rsid w:val="00A73AE1"/>
    <w:rsid w:val="00AB2833"/>
    <w:rsid w:val="00AC7198"/>
    <w:rsid w:val="00AE3FB7"/>
    <w:rsid w:val="00B122BA"/>
    <w:rsid w:val="00B669DE"/>
    <w:rsid w:val="00B675AF"/>
    <w:rsid w:val="00BC1B68"/>
    <w:rsid w:val="00BD4CBB"/>
    <w:rsid w:val="00BF5A49"/>
    <w:rsid w:val="00C50E6D"/>
    <w:rsid w:val="00C648D7"/>
    <w:rsid w:val="00C822DF"/>
    <w:rsid w:val="00CE100F"/>
    <w:rsid w:val="00CF31BB"/>
    <w:rsid w:val="00D1369F"/>
    <w:rsid w:val="00D17EEF"/>
    <w:rsid w:val="00D4436A"/>
    <w:rsid w:val="00DE3C23"/>
    <w:rsid w:val="00E141F4"/>
    <w:rsid w:val="00E53AFF"/>
    <w:rsid w:val="00E82E8B"/>
    <w:rsid w:val="00E8375D"/>
    <w:rsid w:val="00F27B67"/>
    <w:rsid w:val="00F601EF"/>
    <w:rsid w:val="00F902CD"/>
    <w:rsid w:val="00FC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D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15B"/>
    <w:pPr>
      <w:spacing w:after="120"/>
      <w:jc w:val="center"/>
    </w:pPr>
    <w:rPr>
      <w:rFonts w:asciiTheme="minorHAnsi" w:hAnsiTheme="minorHAns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5130C"/>
    <w:pPr>
      <w:contextualSpacing/>
    </w:pPr>
    <w:rPr>
      <w:rFonts w:asciiTheme="majorHAnsi" w:eastAsia="Times New Roman" w:hAnsiTheme="majorHAnsi"/>
      <w:b/>
      <w:color w:val="FFFFFF"/>
      <w:spacing w:val="-10"/>
      <w:kern w:val="28"/>
      <w:sz w:val="32"/>
      <w:szCs w:val="56"/>
    </w:rPr>
  </w:style>
  <w:style w:type="character" w:customStyle="1" w:styleId="TitleChar">
    <w:name w:val="Title Char"/>
    <w:link w:val="Title"/>
    <w:rsid w:val="0025130C"/>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paragraph" w:customStyle="1" w:styleId="Text">
    <w:name w:val="Text"/>
    <w:basedOn w:val="Normal"/>
    <w:next w:val="Normal"/>
    <w:uiPriority w:val="1"/>
    <w:qFormat/>
    <w:rsid w:val="00643F5A"/>
  </w:style>
  <w:style w:type="paragraph" w:customStyle="1" w:styleId="BlueText">
    <w:name w:val="Blue Text"/>
    <w:basedOn w:val="Normal"/>
    <w:uiPriority w:val="3"/>
    <w:qFormat/>
    <w:rsid w:val="0052715B"/>
    <w:rPr>
      <w:color w:val="1F497D" w:themeColor="text2"/>
    </w:rPr>
  </w:style>
  <w:style w:type="paragraph" w:customStyle="1" w:styleId="Contacts">
    <w:name w:val="Contacts"/>
    <w:basedOn w:val="Normal"/>
    <w:uiPriority w:val="5"/>
    <w:qFormat/>
    <w:rsid w:val="0052715B"/>
    <w:rPr>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Text"/>
    <w:uiPriority w:val="2"/>
    <w:qFormat/>
    <w:rsid w:val="0016108E"/>
    <w:pPr>
      <w:jc w:val="left"/>
    </w:pPr>
    <w:rPr>
      <w:b/>
      <w:bCs/>
      <w:color w:val="000000" w:themeColor="text1"/>
      <w:sz w:val="24"/>
    </w:rPr>
  </w:style>
  <w:style w:type="paragraph" w:customStyle="1" w:styleId="BlueBoldText">
    <w:name w:val="Blue Bold Text"/>
    <w:basedOn w:val="BlueText"/>
    <w:uiPriority w:val="4"/>
    <w:qFormat/>
    <w:rsid w:val="0052715B"/>
    <w:rPr>
      <w:b/>
      <w:bCs/>
      <w:sz w:val="24"/>
    </w:rPr>
  </w:style>
  <w:style w:type="paragraph" w:customStyle="1" w:styleId="Notes">
    <w:name w:val="Notes"/>
    <w:basedOn w:val="BlueText"/>
    <w:uiPriority w:val="6"/>
    <w:qFormat/>
    <w:rsid w:val="001A199E"/>
    <w:rPr>
      <w:i/>
      <w:iCs/>
      <w:sz w:val="20"/>
    </w:rPr>
  </w:style>
  <w:style w:type="paragraph" w:styleId="ListParagraph">
    <w:name w:val="List Paragraph"/>
    <w:basedOn w:val="Normal"/>
    <w:uiPriority w:val="34"/>
    <w:semiHidden/>
    <w:qFormat/>
    <w:rsid w:val="00D1369F"/>
    <w:pPr>
      <w:ind w:left="720"/>
      <w:contextualSpacing/>
    </w:pPr>
  </w:style>
  <w:style w:type="paragraph" w:styleId="BalloonText">
    <w:name w:val="Balloon Text"/>
    <w:basedOn w:val="Normal"/>
    <w:link w:val="BalloonTextChar"/>
    <w:uiPriority w:val="99"/>
    <w:semiHidden/>
    <w:unhideWhenUsed/>
    <w:rsid w:val="00061F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F5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hea-elks.org/bulletin-resources/nggallery/slideshow"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20lt\AppData\Roaming\Microsoft\Templates\Small%20business%20employee%20vacation%20request%20form.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5BE1911-DEAF-43D4-83CA-88096F322425}">
  <ds:schemaRefs>
    <ds:schemaRef ds:uri="http://schemas.microsoft.com/sharepoint/v3/contenttype/forms"/>
  </ds:schemaRefs>
</ds:datastoreItem>
</file>

<file path=customXml/itemProps2.xml><?xml version="1.0" encoding="utf-8"?>
<ds:datastoreItem xmlns:ds="http://schemas.openxmlformats.org/officeDocument/2006/customXml" ds:itemID="{5069EF26-FD2A-4EC0-8FE3-2D9B6B4F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2B309-A7FE-4F75-822E-9CCF8CEA30C4}">
  <ds:schemaRefs>
    <ds:schemaRef ds:uri="http://schemas.openxmlformats.org/officeDocument/2006/bibliography"/>
  </ds:schemaRefs>
</ds:datastoreItem>
</file>

<file path=customXml/itemProps4.xml><?xml version="1.0" encoding="utf-8"?>
<ds:datastoreItem xmlns:ds="http://schemas.openxmlformats.org/officeDocument/2006/customXml" ds:itemID="{2D0C341F-D1FC-472D-BE2C-8390A424931B}">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Small business employee vacation request form</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2021-03-29T19:36:00Z</dcterms:created>
  <dcterms:modified xsi:type="dcterms:W3CDTF">2021-03-29T19:36:00Z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